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CF" w:rsidRPr="00987DF4" w:rsidRDefault="00987DF4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987DF4">
        <w:rPr>
          <w:rFonts w:ascii="SassoonPrimaryInfant" w:hAnsi="SassoonPrimaryInfant"/>
          <w:b/>
          <w:sz w:val="24"/>
          <w:szCs w:val="24"/>
          <w:u w:val="single"/>
        </w:rPr>
        <w:t>S</w:t>
      </w:r>
      <w:r w:rsidR="001176CF" w:rsidRPr="00987DF4">
        <w:rPr>
          <w:rFonts w:ascii="SassoonPrimaryInfant" w:hAnsi="SassoonPrimaryInfant"/>
          <w:b/>
          <w:sz w:val="24"/>
          <w:szCs w:val="24"/>
          <w:u w:val="single"/>
        </w:rPr>
        <w:t>plash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into the deep end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everything is blue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breathe</w:t>
      </w:r>
    </w:p>
    <w:p w:rsidR="001176CF" w:rsidRPr="0015003E" w:rsidRDefault="00987DF4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kicking pushing </w:t>
      </w:r>
      <w:r w:rsidR="001176CF" w:rsidRPr="0015003E">
        <w:rPr>
          <w:rFonts w:ascii="SassoonPrimaryInfant" w:hAnsi="SassoonPrimaryInfant"/>
          <w:sz w:val="24"/>
          <w:szCs w:val="24"/>
        </w:rPr>
        <w:t>racing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backstroke</w:t>
      </w:r>
      <w:r w:rsidR="00987DF4">
        <w:rPr>
          <w:rFonts w:ascii="SassoonPrimaryInfant" w:hAnsi="SassoonPrimaryInfant"/>
          <w:sz w:val="24"/>
          <w:szCs w:val="24"/>
        </w:rPr>
        <w:t>,</w:t>
      </w:r>
      <w:r w:rsidRPr="0015003E">
        <w:rPr>
          <w:rFonts w:ascii="SassoonPrimaryInfant" w:hAnsi="SassoonPrimaryInfant"/>
          <w:sz w:val="24"/>
          <w:szCs w:val="24"/>
        </w:rPr>
        <w:t xml:space="preserve"> front crawl</w:t>
      </w:r>
      <w:r w:rsidR="00987DF4">
        <w:rPr>
          <w:rFonts w:ascii="SassoonPrimaryInfant" w:hAnsi="SassoonPrimaryInfant"/>
          <w:sz w:val="24"/>
          <w:szCs w:val="24"/>
        </w:rPr>
        <w:t>,</w:t>
      </w:r>
      <w:r w:rsidRPr="0015003E">
        <w:rPr>
          <w:rFonts w:ascii="SassoonPrimaryInfant" w:hAnsi="SassoonPrimaryInfant"/>
          <w:sz w:val="24"/>
          <w:szCs w:val="24"/>
        </w:rPr>
        <w:t xml:space="preserve"> dolphin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feels good</w:t>
      </w:r>
    </w:p>
    <w:p w:rsidR="001176CF" w:rsidRDefault="001176C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exhausted now </w:t>
      </w:r>
    </w:p>
    <w:p w:rsidR="00994DF4" w:rsidRPr="0015003E" w:rsidRDefault="001176CF" w:rsidP="006A639A">
      <w:pPr>
        <w:ind w:left="72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by Aiden   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6A639A" w:rsidRDefault="00DE776C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        </w:t>
      </w:r>
      <w:r w:rsidRPr="006A639A">
        <w:rPr>
          <w:rFonts w:ascii="SassoonPrimaryInfant" w:hAnsi="SassoonPrimaryInfant"/>
          <w:b/>
          <w:sz w:val="24"/>
          <w:szCs w:val="24"/>
          <w:u w:val="single"/>
        </w:rPr>
        <w:t>I Remember</w:t>
      </w:r>
    </w:p>
    <w:p w:rsidR="00DE776C" w:rsidRPr="0015003E" w:rsidRDefault="00DE776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I Remember,</w:t>
      </w:r>
    </w:p>
    <w:p w:rsidR="00DE776C" w:rsidRPr="0015003E" w:rsidRDefault="00DE776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This field, the old wood bench,</w:t>
      </w:r>
    </w:p>
    <w:p w:rsidR="00DE776C" w:rsidRPr="0015003E" w:rsidRDefault="006A639A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old sapling trees</w:t>
      </w:r>
    </w:p>
    <w:p w:rsidR="00DE776C" w:rsidRPr="0015003E" w:rsidRDefault="00DE776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Now 100 feet tall,</w:t>
      </w:r>
    </w:p>
    <w:p w:rsidR="00DE776C" w:rsidRPr="0015003E" w:rsidRDefault="006A639A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  <w:r w:rsidR="00DE776C" w:rsidRPr="0015003E">
        <w:rPr>
          <w:rFonts w:ascii="SassoonPrimaryInfant" w:hAnsi="SassoonPrimaryInfant"/>
          <w:sz w:val="24"/>
          <w:szCs w:val="24"/>
        </w:rPr>
        <w:t>I Remember,</w:t>
      </w:r>
    </w:p>
    <w:p w:rsidR="00DE776C" w:rsidRPr="0015003E" w:rsidRDefault="00DE776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old bush that used to be there,</w:t>
      </w:r>
    </w:p>
    <w:p w:rsidR="00DE776C" w:rsidRPr="0015003E" w:rsidRDefault="00DE776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That’s where I caught a brown hare,</w:t>
      </w:r>
    </w:p>
    <w:p w:rsidR="00DE776C" w:rsidRPr="0015003E" w:rsidRDefault="00DE776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In my homemade wooden snare.</w:t>
      </w:r>
    </w:p>
    <w:p w:rsidR="00DE776C" w:rsidRPr="0015003E" w:rsidRDefault="00DE776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I Remember</w:t>
      </w:r>
      <w:r w:rsidR="001F5148" w:rsidRPr="0015003E">
        <w:rPr>
          <w:rFonts w:ascii="SassoonPrimaryInfant" w:hAnsi="SassoonPrimaryInfant"/>
          <w:sz w:val="24"/>
          <w:szCs w:val="24"/>
        </w:rPr>
        <w:t>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old River Roe,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Where I learnt to swim,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With my Grandpa Joe,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We would fish and we would fish,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Until we caught a trout,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Then we would cook and we’d cook,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In our little, cottage, house.</w:t>
      </w:r>
    </w:p>
    <w:p w:rsidR="00C11424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I Remember,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>Bayley our dog,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Her favourite food,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Was corn on the cob,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Her dog food was tinned,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 made her run,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Fast as the wind.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Remember,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This old cobbled lane,</w:t>
      </w:r>
    </w:p>
    <w:p w:rsidR="001F5148" w:rsidRPr="0015003E" w:rsidRDefault="001F514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Where me and my brother</w:t>
      </w:r>
      <w:r w:rsidR="008A4D93" w:rsidRPr="0015003E">
        <w:rPr>
          <w:rFonts w:ascii="SassoonPrimaryInfant" w:hAnsi="SassoonPrimaryInfant"/>
          <w:sz w:val="24"/>
          <w:szCs w:val="24"/>
        </w:rPr>
        <w:t>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Would play with our planes,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 led to the wood,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We would go to unwind,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chat about,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What was on our minds.</w:t>
      </w:r>
    </w:p>
    <w:p w:rsidR="008A4D93" w:rsidRPr="0015003E" w:rsidRDefault="006A639A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  <w:r w:rsidR="008A4D93" w:rsidRPr="0015003E">
        <w:rPr>
          <w:rFonts w:ascii="SassoonPrimaryInfant" w:hAnsi="SassoonPrimaryInfant"/>
          <w:sz w:val="24"/>
          <w:szCs w:val="24"/>
        </w:rPr>
        <w:t>I Remember,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All of this,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pride, my joy,</w:t>
      </w:r>
    </w:p>
    <w:p w:rsidR="008A4D93" w:rsidRPr="0015003E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childhood as a boy.</w:t>
      </w:r>
    </w:p>
    <w:p w:rsidR="006A639A" w:rsidRDefault="008A4D9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Remember </w:t>
      </w:r>
    </w:p>
    <w:p w:rsidR="008A4D93" w:rsidRPr="0015003E" w:rsidRDefault="006A639A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                                 </w:t>
      </w:r>
      <w:r w:rsidR="008A4D93" w:rsidRPr="0015003E">
        <w:rPr>
          <w:rFonts w:ascii="SassoonPrimaryInfant" w:hAnsi="SassoonPrimaryInfant"/>
          <w:sz w:val="24"/>
          <w:szCs w:val="24"/>
        </w:rPr>
        <w:t>By Killian P7</w:t>
      </w:r>
    </w:p>
    <w:p w:rsidR="00750742" w:rsidRDefault="00750742" w:rsidP="001176CF">
      <w:pPr>
        <w:rPr>
          <w:rFonts w:ascii="SassoonPrimaryInfant" w:hAnsi="SassoonPrimaryInfant"/>
          <w:sz w:val="24"/>
          <w:szCs w:val="24"/>
        </w:rPr>
      </w:pPr>
    </w:p>
    <w:p w:rsidR="006A639A" w:rsidRPr="0015003E" w:rsidRDefault="006A639A" w:rsidP="001176CF">
      <w:pPr>
        <w:rPr>
          <w:rFonts w:ascii="SassoonPrimaryInfant" w:hAnsi="SassoonPrimaryInfant"/>
          <w:sz w:val="24"/>
          <w:szCs w:val="24"/>
        </w:rPr>
      </w:pPr>
    </w:p>
    <w:p w:rsidR="00587E67" w:rsidRPr="006A639A" w:rsidRDefault="00587E67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6A639A">
        <w:rPr>
          <w:rFonts w:ascii="SassoonPrimaryInfant" w:hAnsi="SassoonPrimaryInfant"/>
          <w:b/>
          <w:sz w:val="24"/>
          <w:szCs w:val="24"/>
          <w:u w:val="single"/>
        </w:rPr>
        <w:t xml:space="preserve">My blanket </w:t>
      </w:r>
    </w:p>
    <w:p w:rsidR="00587E67" w:rsidRPr="0015003E" w:rsidRDefault="00587E6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cat is in my blanket</w:t>
      </w:r>
    </w:p>
    <w:p w:rsidR="00587E67" w:rsidRPr="0015003E" w:rsidRDefault="00587E6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Nice and warm</w:t>
      </w:r>
    </w:p>
    <w:p w:rsidR="00587E67" w:rsidRPr="0015003E" w:rsidRDefault="00587E6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Peaceful and calm </w:t>
      </w:r>
    </w:p>
    <w:p w:rsidR="00131A5E" w:rsidRPr="0015003E" w:rsidRDefault="00587E6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In a differ</w:t>
      </w:r>
      <w:r w:rsidR="00131A5E" w:rsidRPr="0015003E">
        <w:rPr>
          <w:rFonts w:ascii="SassoonPrimaryInfant" w:hAnsi="SassoonPrimaryInfant"/>
          <w:sz w:val="24"/>
          <w:szCs w:val="24"/>
        </w:rPr>
        <w:t>ent land</w:t>
      </w:r>
    </w:p>
    <w:p w:rsidR="00131A5E" w:rsidRPr="0015003E" w:rsidRDefault="00131A5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Before he passed away I said</w:t>
      </w:r>
    </w:p>
    <w:p w:rsidR="006A639A" w:rsidRDefault="00131A5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Be happy Tanta</w:t>
      </w:r>
      <w:r w:rsidR="00C11424" w:rsidRPr="0015003E">
        <w:rPr>
          <w:rFonts w:ascii="SassoonPrimaryInfant" w:hAnsi="SassoonPrimaryInfant"/>
          <w:sz w:val="24"/>
          <w:szCs w:val="24"/>
        </w:rPr>
        <w:t xml:space="preserve">        </w:t>
      </w:r>
    </w:p>
    <w:p w:rsidR="00C82E25" w:rsidRPr="0015003E" w:rsidRDefault="006A639A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                  </w:t>
      </w:r>
      <w:r w:rsidR="00C11424" w:rsidRPr="0015003E">
        <w:rPr>
          <w:rFonts w:ascii="SassoonPrimaryInfant" w:hAnsi="SassoonPrimaryInfant"/>
          <w:sz w:val="24"/>
          <w:szCs w:val="24"/>
        </w:rPr>
        <w:t xml:space="preserve">   </w:t>
      </w:r>
      <w:r w:rsidR="00C82E25" w:rsidRPr="0015003E">
        <w:rPr>
          <w:rFonts w:ascii="SassoonPrimaryInfant" w:hAnsi="SassoonPrimaryInfant"/>
          <w:sz w:val="24"/>
          <w:szCs w:val="24"/>
        </w:rPr>
        <w:t>By Conan</w:t>
      </w:r>
    </w:p>
    <w:p w:rsidR="00C82E25" w:rsidRDefault="00C82E25" w:rsidP="001176CF">
      <w:pPr>
        <w:rPr>
          <w:rFonts w:ascii="SassoonPrimaryInfant" w:hAnsi="SassoonPrimaryInfant"/>
          <w:sz w:val="24"/>
          <w:szCs w:val="24"/>
        </w:rPr>
      </w:pPr>
    </w:p>
    <w:p w:rsidR="00381C77" w:rsidRPr="0015003E" w:rsidRDefault="00381C77" w:rsidP="001176CF">
      <w:pPr>
        <w:rPr>
          <w:rFonts w:ascii="SassoonPrimaryInfant" w:hAnsi="SassoonPrimaryInfant"/>
          <w:sz w:val="24"/>
          <w:szCs w:val="24"/>
        </w:rPr>
      </w:pPr>
    </w:p>
    <w:p w:rsidR="00131A5E" w:rsidRPr="006A639A" w:rsidRDefault="00131A5E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6A639A">
        <w:rPr>
          <w:rFonts w:ascii="SassoonPrimaryInfant" w:hAnsi="SassoonPrimaryInfant"/>
          <w:b/>
          <w:sz w:val="24"/>
          <w:szCs w:val="24"/>
          <w:u w:val="single"/>
        </w:rPr>
        <w:lastRenderedPageBreak/>
        <w:t xml:space="preserve">The ring </w:t>
      </w:r>
    </w:p>
    <w:p w:rsidR="00587E67" w:rsidRPr="0015003E" w:rsidRDefault="00131A5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There was</w:t>
      </w:r>
      <w:r w:rsidR="00A052D7" w:rsidRPr="0015003E">
        <w:rPr>
          <w:rFonts w:ascii="SassoonPrimaryInfant" w:hAnsi="SassoonPrimaryInfant"/>
          <w:sz w:val="24"/>
          <w:szCs w:val="24"/>
        </w:rPr>
        <w:t xml:space="preserve"> a ring</w:t>
      </w:r>
    </w:p>
    <w:p w:rsidR="00A052D7" w:rsidRPr="0015003E" w:rsidRDefault="00A052D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granny wore it</w:t>
      </w:r>
    </w:p>
    <w:p w:rsidR="00A052D7" w:rsidRPr="0015003E" w:rsidRDefault="00A052D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Before she died </w:t>
      </w:r>
    </w:p>
    <w:p w:rsidR="00A052D7" w:rsidRPr="0015003E" w:rsidRDefault="00A052D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 was sad</w:t>
      </w:r>
    </w:p>
    <w:p w:rsidR="00587E67" w:rsidRPr="0015003E" w:rsidRDefault="00A052D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But before</w:t>
      </w:r>
      <w:r w:rsidR="006A639A">
        <w:rPr>
          <w:rFonts w:ascii="SassoonPrimaryInfant" w:hAnsi="SassoonPrimaryInfant"/>
          <w:sz w:val="24"/>
          <w:szCs w:val="24"/>
        </w:rPr>
        <w:t xml:space="preserve"> s</w:t>
      </w:r>
      <w:r w:rsidRPr="0015003E">
        <w:rPr>
          <w:rFonts w:ascii="SassoonPrimaryInfant" w:hAnsi="SassoonPrimaryInfant"/>
          <w:sz w:val="24"/>
          <w:szCs w:val="24"/>
        </w:rPr>
        <w:t>he died</w:t>
      </w:r>
    </w:p>
    <w:p w:rsidR="008A4D93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promised</w:t>
      </w:r>
      <w:r w:rsidR="006A639A">
        <w:rPr>
          <w:rFonts w:ascii="SassoonPrimaryInfant" w:hAnsi="SassoonPrimaryInfant"/>
          <w:sz w:val="24"/>
          <w:szCs w:val="24"/>
        </w:rPr>
        <w:t xml:space="preserve"> my </w:t>
      </w:r>
      <w:r w:rsidRPr="0015003E">
        <w:rPr>
          <w:rFonts w:ascii="SassoonPrimaryInfant" w:hAnsi="SassoonPrimaryInfant"/>
          <w:sz w:val="24"/>
          <w:szCs w:val="24"/>
        </w:rPr>
        <w:t>sister</w:t>
      </w:r>
      <w:r w:rsidR="006A639A">
        <w:rPr>
          <w:rFonts w:ascii="SassoonPrimaryInfant" w:hAnsi="SassoonPrimaryInfant"/>
          <w:sz w:val="24"/>
          <w:szCs w:val="24"/>
        </w:rPr>
        <w:t xml:space="preserve"> it</w:t>
      </w:r>
    </w:p>
    <w:p w:rsidR="006A639A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She gave it to her </w:t>
      </w:r>
    </w:p>
    <w:p w:rsidR="007665E9" w:rsidRPr="0015003E" w:rsidRDefault="006A639A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N</w:t>
      </w:r>
      <w:r w:rsidR="007665E9" w:rsidRPr="0015003E">
        <w:rPr>
          <w:rFonts w:ascii="SassoonPrimaryInfant" w:hAnsi="SassoonPrimaryInfant"/>
          <w:sz w:val="24"/>
          <w:szCs w:val="24"/>
        </w:rPr>
        <w:t>ow</w:t>
      </w:r>
      <w:r>
        <w:rPr>
          <w:rFonts w:ascii="SassoonPrimaryInfant" w:hAnsi="SassoonPrimaryInfant"/>
          <w:sz w:val="24"/>
          <w:szCs w:val="24"/>
        </w:rPr>
        <w:t xml:space="preserve"> e</w:t>
      </w:r>
      <w:r w:rsidR="007665E9" w:rsidRPr="0015003E">
        <w:rPr>
          <w:rFonts w:ascii="SassoonPrimaryInfant" w:hAnsi="SassoonPrimaryInfant"/>
          <w:sz w:val="24"/>
          <w:szCs w:val="24"/>
        </w:rPr>
        <w:t>very time I see my sister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is wearing it</w:t>
      </w:r>
    </w:p>
    <w:p w:rsidR="007665E9" w:rsidRPr="0015003E" w:rsidRDefault="006A639A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It r</w:t>
      </w:r>
      <w:r w:rsidR="007665E9" w:rsidRPr="0015003E">
        <w:rPr>
          <w:rFonts w:ascii="SassoonPrimaryInfant" w:hAnsi="SassoonPrimaryInfant"/>
          <w:sz w:val="24"/>
          <w:szCs w:val="24"/>
        </w:rPr>
        <w:t>eminds me of my granny</w:t>
      </w:r>
    </w:p>
    <w:p w:rsidR="007665E9" w:rsidRPr="0015003E" w:rsidRDefault="00C11424" w:rsidP="006A639A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Vernon Jack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</w:p>
    <w:p w:rsidR="007665E9" w:rsidRPr="006A639A" w:rsidRDefault="006A639A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My Baby B</w:t>
      </w:r>
      <w:r w:rsidR="007665E9" w:rsidRPr="006A639A">
        <w:rPr>
          <w:rFonts w:ascii="SassoonPrimaryInfant" w:hAnsi="SassoonPrimaryInfant"/>
          <w:b/>
          <w:sz w:val="24"/>
          <w:szCs w:val="24"/>
          <w:u w:val="single"/>
        </w:rPr>
        <w:t>rother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Has big blue eyes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Ten small fingers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Ten tiny toes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a button nose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Smelly nappies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2am crying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Bottles everywhere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</w:t>
      </w:r>
    </w:p>
    <w:p w:rsidR="007665E9" w:rsidRPr="0015003E" w:rsidRDefault="007665E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But he is my world </w:t>
      </w:r>
    </w:p>
    <w:p w:rsidR="00C82E25" w:rsidRPr="0015003E" w:rsidRDefault="00C82E25" w:rsidP="006A639A">
      <w:pPr>
        <w:ind w:left="72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Lexi</w:t>
      </w:r>
    </w:p>
    <w:p w:rsidR="0021464E" w:rsidRPr="0015003E" w:rsidRDefault="0021464E" w:rsidP="001176CF">
      <w:pPr>
        <w:rPr>
          <w:rFonts w:ascii="SassoonPrimaryInfant" w:hAnsi="SassoonPrimaryInfant"/>
          <w:sz w:val="24"/>
          <w:szCs w:val="24"/>
        </w:rPr>
      </w:pPr>
    </w:p>
    <w:p w:rsidR="00C82E25" w:rsidRPr="006A639A" w:rsidRDefault="00C82E25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6A639A">
        <w:rPr>
          <w:rFonts w:ascii="SassoonPrimaryInfant" w:hAnsi="SassoonPrimaryInfant"/>
          <w:b/>
          <w:sz w:val="24"/>
          <w:szCs w:val="24"/>
          <w:u w:val="single"/>
        </w:rPr>
        <w:t>The Beach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Squashed up in the car,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 long drive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We don’t care 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Our stomachs are bursting like a firework of excitement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>Horary we have arrived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Get into bathing suits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“last one in is a rotten egg”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Diving in head first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Ocean</w:t>
      </w:r>
      <w:r w:rsidR="006A639A">
        <w:rPr>
          <w:rFonts w:ascii="SassoonPrimaryInfant" w:hAnsi="SassoonPrimaryInfant"/>
          <w:sz w:val="24"/>
          <w:szCs w:val="24"/>
        </w:rPr>
        <w:t>’</w:t>
      </w:r>
      <w:r w:rsidRPr="0015003E">
        <w:rPr>
          <w:rFonts w:ascii="SassoonPrimaryInfant" w:hAnsi="SassoonPrimaryInfant"/>
          <w:sz w:val="24"/>
          <w:szCs w:val="24"/>
        </w:rPr>
        <w:t xml:space="preserve">s water surprisingly warm  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Feeling bumpy pebbles on the soles of our feet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Ho</w:t>
      </w:r>
      <w:r w:rsidR="006A639A">
        <w:rPr>
          <w:rFonts w:ascii="SassoonPrimaryInfant" w:hAnsi="SassoonPrimaryInfant"/>
          <w:sz w:val="24"/>
          <w:szCs w:val="24"/>
        </w:rPr>
        <w:t>p</w:t>
      </w:r>
      <w:r w:rsidRPr="0015003E">
        <w:rPr>
          <w:rFonts w:ascii="SassoonPrimaryInfant" w:hAnsi="SassoonPrimaryInfant"/>
          <w:sz w:val="24"/>
          <w:szCs w:val="24"/>
        </w:rPr>
        <w:t>ping out for our picnic lunch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Ham sandwiches with the crusts cut off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mum</w:t>
      </w:r>
      <w:r w:rsidR="006A639A">
        <w:rPr>
          <w:rFonts w:ascii="SassoonPrimaryInfant" w:hAnsi="SassoonPrimaryInfant"/>
          <w:sz w:val="24"/>
          <w:szCs w:val="24"/>
        </w:rPr>
        <w:t>’</w:t>
      </w:r>
      <w:r w:rsidRPr="0015003E">
        <w:rPr>
          <w:rFonts w:ascii="SassoonPrimaryInfant" w:hAnsi="SassoonPrimaryInfant"/>
          <w:sz w:val="24"/>
          <w:szCs w:val="24"/>
        </w:rPr>
        <w:t>s home-made cake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Out on the grainy sand 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Get our buckets out for our sandcastles 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Fill them up and tip them upside down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They fall apart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Sands too soft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That’s the end of that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Run to the water final minutes left to play</w:t>
      </w:r>
    </w:p>
    <w:p w:rsidR="00C82E25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It’s gotten late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waters cold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Towels around our waists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Back into our car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Sleepy heads everywhere 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Back home into bed</w:t>
      </w:r>
    </w:p>
    <w:p w:rsidR="00976F20" w:rsidRPr="0015003E" w:rsidRDefault="00976F20" w:rsidP="006A639A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Cara Mullan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</w:p>
    <w:p w:rsidR="00976F20" w:rsidRPr="0015003E" w:rsidRDefault="00976F20" w:rsidP="001176CF">
      <w:pPr>
        <w:rPr>
          <w:rFonts w:ascii="SassoonPrimaryInfant" w:hAnsi="SassoonPrimaryInfant"/>
          <w:b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t>The Dog</w:t>
      </w:r>
      <w:r w:rsidR="00C71FB2">
        <w:rPr>
          <w:rFonts w:ascii="SassoonPrimaryInfant" w:hAnsi="SassoonPrimaryInfant"/>
          <w:b/>
          <w:sz w:val="24"/>
          <w:szCs w:val="24"/>
        </w:rPr>
        <w:t>’</w:t>
      </w:r>
      <w:r w:rsidRPr="0015003E">
        <w:rPr>
          <w:rFonts w:ascii="SassoonPrimaryInfant" w:hAnsi="SassoonPrimaryInfant"/>
          <w:b/>
          <w:sz w:val="24"/>
          <w:szCs w:val="24"/>
        </w:rPr>
        <w:t>s Lead.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was my best friend</w:t>
      </w:r>
    </w:p>
    <w:p w:rsidR="00976F20" w:rsidRPr="0015003E" w:rsidRDefault="00C71FB2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His favourite place was the R</w:t>
      </w:r>
      <w:r w:rsidR="00976F20" w:rsidRPr="0015003E">
        <w:rPr>
          <w:rFonts w:ascii="SassoonPrimaryInfant" w:hAnsi="SassoonPrimaryInfant"/>
          <w:sz w:val="24"/>
          <w:szCs w:val="24"/>
        </w:rPr>
        <w:t>oe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Rattling of the lead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Made him jump and lick my nose</w:t>
      </w: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</w:p>
    <w:p w:rsidR="00976F20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was sad when we went on Holidays</w:t>
      </w:r>
    </w:p>
    <w:p w:rsidR="00E40E9D" w:rsidRPr="0015003E" w:rsidRDefault="00976F2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But </w:t>
      </w:r>
      <w:r w:rsidR="00E40E9D" w:rsidRPr="0015003E">
        <w:rPr>
          <w:rFonts w:ascii="SassoonPrimaryInfant" w:hAnsi="SassoonPrimaryInfant"/>
          <w:sz w:val="24"/>
          <w:szCs w:val="24"/>
        </w:rPr>
        <w:t>happy when we returned</w:t>
      </w:r>
    </w:p>
    <w:p w:rsidR="00E40E9D" w:rsidRPr="0015003E" w:rsidRDefault="00E40E9D" w:rsidP="00C71FB2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Sarah McPoyle</w:t>
      </w:r>
    </w:p>
    <w:p w:rsidR="0021464E" w:rsidRPr="0015003E" w:rsidRDefault="0021464E" w:rsidP="001176CF">
      <w:pPr>
        <w:rPr>
          <w:rFonts w:ascii="SassoonPrimaryInfant" w:hAnsi="SassoonPrimaryInfant"/>
          <w:sz w:val="24"/>
          <w:szCs w:val="24"/>
        </w:rPr>
      </w:pPr>
    </w:p>
    <w:p w:rsidR="00E40E9D" w:rsidRPr="00C71FB2" w:rsidRDefault="00E40E9D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C71FB2">
        <w:rPr>
          <w:rFonts w:ascii="SassoonPrimaryInfant" w:hAnsi="SassoonPrimaryInfant"/>
          <w:b/>
          <w:sz w:val="24"/>
          <w:szCs w:val="24"/>
        </w:rPr>
        <w:t xml:space="preserve">        </w:t>
      </w:r>
      <w:r w:rsidRPr="00C71FB2">
        <w:rPr>
          <w:rFonts w:ascii="SassoonPrimaryInfant" w:hAnsi="SassoonPrimaryInfant"/>
          <w:b/>
          <w:sz w:val="24"/>
          <w:szCs w:val="24"/>
          <w:u w:val="single"/>
        </w:rPr>
        <w:t>Football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Football is like an apple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crunching tackles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passion for the game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highs are great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lows aren’t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outstanding plays,</w:t>
      </w:r>
      <w:r w:rsidR="0021464E" w:rsidRPr="0015003E">
        <w:rPr>
          <w:rFonts w:ascii="SassoonPrimaryInfant" w:hAnsi="SassoonPrimaryInfant"/>
          <w:sz w:val="24"/>
          <w:szCs w:val="24"/>
        </w:rPr>
        <w:t xml:space="preserve"> </w:t>
      </w:r>
      <w:r w:rsidRPr="0015003E">
        <w:rPr>
          <w:rFonts w:ascii="SassoonPrimaryInfant" w:hAnsi="SassoonPrimaryInfant"/>
          <w:sz w:val="24"/>
          <w:szCs w:val="24"/>
        </w:rPr>
        <w:t>goals and passes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horrific tackles,</w:t>
      </w:r>
      <w:r w:rsidR="0021464E" w:rsidRPr="0015003E">
        <w:rPr>
          <w:rFonts w:ascii="SassoonPrimaryInfant" w:hAnsi="SassoonPrimaryInfant"/>
          <w:sz w:val="24"/>
          <w:szCs w:val="24"/>
        </w:rPr>
        <w:t xml:space="preserve"> </w:t>
      </w:r>
      <w:r w:rsidRPr="0015003E">
        <w:rPr>
          <w:rFonts w:ascii="SassoonPrimaryInfant" w:hAnsi="SassoonPrimaryInfant"/>
          <w:sz w:val="24"/>
          <w:szCs w:val="24"/>
        </w:rPr>
        <w:t>looks and shouts of players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 brings me to the core</w:t>
      </w:r>
    </w:p>
    <w:p w:rsidR="00246A29" w:rsidRDefault="00C71FB2" w:rsidP="00C71FB2">
      <w:pPr>
        <w:ind w:left="1440" w:firstLine="72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By Matthew </w:t>
      </w:r>
      <w:r w:rsidR="00E40E9D" w:rsidRPr="0015003E">
        <w:rPr>
          <w:rFonts w:ascii="SassoonPrimaryInfant" w:hAnsi="SassoonPrimaryInfant"/>
          <w:sz w:val="24"/>
          <w:szCs w:val="24"/>
        </w:rPr>
        <w:t>P7</w:t>
      </w:r>
    </w:p>
    <w:p w:rsidR="00C71FB2" w:rsidRPr="0015003E" w:rsidRDefault="00C71FB2" w:rsidP="00C71FB2">
      <w:pPr>
        <w:ind w:left="1440" w:firstLine="720"/>
        <w:rPr>
          <w:rFonts w:ascii="SassoonPrimaryInfant" w:hAnsi="SassoonPrimaryInfant"/>
          <w:sz w:val="24"/>
          <w:szCs w:val="24"/>
        </w:rPr>
      </w:pPr>
    </w:p>
    <w:p w:rsidR="00E40E9D" w:rsidRPr="00C71FB2" w:rsidRDefault="00C71FB2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C71FB2">
        <w:rPr>
          <w:rFonts w:ascii="SassoonPrimaryInfant" w:hAnsi="SassoonPrimaryInfant"/>
          <w:b/>
          <w:sz w:val="24"/>
          <w:szCs w:val="24"/>
          <w:u w:val="single"/>
        </w:rPr>
        <w:t>The Class B</w:t>
      </w:r>
      <w:r w:rsidR="00E40E9D" w:rsidRPr="00C71FB2">
        <w:rPr>
          <w:rFonts w:ascii="SassoonPrimaryInfant" w:hAnsi="SassoonPrimaryInfant"/>
          <w:b/>
          <w:sz w:val="24"/>
          <w:szCs w:val="24"/>
          <w:u w:val="single"/>
        </w:rPr>
        <w:t xml:space="preserve">ully </w:t>
      </w:r>
    </w:p>
    <w:p w:rsidR="00246A29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The class bully always </w:t>
      </w:r>
      <w:r w:rsidR="00246A29" w:rsidRPr="0015003E">
        <w:rPr>
          <w:rFonts w:ascii="SassoonPrimaryInfant" w:hAnsi="SassoonPrimaryInfant"/>
          <w:sz w:val="24"/>
          <w:szCs w:val="24"/>
        </w:rPr>
        <w:t xml:space="preserve">picked on me, </w:t>
      </w:r>
    </w:p>
    <w:p w:rsidR="00E40E9D" w:rsidRPr="0015003E" w:rsidRDefault="00E40E9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don’t </w:t>
      </w:r>
      <w:r w:rsidR="00246A29" w:rsidRPr="0015003E">
        <w:rPr>
          <w:rFonts w:ascii="SassoonPrimaryInfant" w:hAnsi="SassoonPrimaryInfant"/>
          <w:sz w:val="24"/>
          <w:szCs w:val="24"/>
        </w:rPr>
        <w:t>know why.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Maybe it’s because I’m different, smaller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Or I’m just a bit shy.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wish we could be friends, 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Just for a day   </w:t>
      </w:r>
    </w:p>
    <w:p w:rsidR="00976F20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hate getting punched and kicked 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just want to play 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I’m scared and sad 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Every school day.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mum told me to tell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I’m not doing that No Way! </w:t>
      </w:r>
    </w:p>
    <w:p w:rsidR="00246A29" w:rsidRPr="0015003E" w:rsidRDefault="00246A29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>I’m</w:t>
      </w:r>
      <w:r w:rsidR="00377AA2" w:rsidRPr="0015003E">
        <w:rPr>
          <w:rFonts w:ascii="SassoonPrimaryInfant" w:hAnsi="SassoonPrimaryInfant"/>
          <w:sz w:val="24"/>
          <w:szCs w:val="24"/>
        </w:rPr>
        <w:t xml:space="preserve"> glad every time I hear the bell.</w:t>
      </w:r>
    </w:p>
    <w:p w:rsidR="00377AA2" w:rsidRPr="0015003E" w:rsidRDefault="00377AA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have finally built up the confidence,</w:t>
      </w:r>
    </w:p>
    <w:p w:rsidR="00377AA2" w:rsidRPr="0015003E" w:rsidRDefault="00377AA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To go and tell.</w:t>
      </w:r>
    </w:p>
    <w:p w:rsidR="00377AA2" w:rsidRPr="0015003E" w:rsidRDefault="00377AA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Now everything is ok,</w:t>
      </w:r>
    </w:p>
    <w:p w:rsidR="00377AA2" w:rsidRPr="0015003E" w:rsidRDefault="00377AA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I like it that way.</w:t>
      </w:r>
    </w:p>
    <w:p w:rsidR="00377AA2" w:rsidRPr="0015003E" w:rsidRDefault="00377AA2" w:rsidP="00C71FB2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Finlay</w:t>
      </w:r>
    </w:p>
    <w:p w:rsidR="00377AA2" w:rsidRPr="0015003E" w:rsidRDefault="00377AA2" w:rsidP="001176CF">
      <w:pPr>
        <w:rPr>
          <w:rFonts w:ascii="SassoonPrimaryInfant" w:hAnsi="SassoonPrimaryInfant"/>
          <w:sz w:val="24"/>
          <w:szCs w:val="24"/>
        </w:rPr>
      </w:pPr>
    </w:p>
    <w:p w:rsidR="00377AA2" w:rsidRPr="0015003E" w:rsidRDefault="00377AA2" w:rsidP="001176CF">
      <w:pPr>
        <w:rPr>
          <w:rFonts w:ascii="SassoonPrimaryInfant" w:hAnsi="SassoonPrimaryInfant"/>
          <w:sz w:val="24"/>
          <w:szCs w:val="24"/>
        </w:rPr>
      </w:pPr>
    </w:p>
    <w:p w:rsidR="00377AA2" w:rsidRDefault="00377AA2" w:rsidP="001176CF">
      <w:pPr>
        <w:rPr>
          <w:rFonts w:ascii="SassoonPrimaryInfant" w:hAnsi="SassoonPrimaryInfant"/>
          <w:sz w:val="24"/>
          <w:szCs w:val="24"/>
        </w:rPr>
      </w:pPr>
    </w:p>
    <w:p w:rsidR="00C71FB2" w:rsidRPr="0015003E" w:rsidRDefault="00C71FB2" w:rsidP="001176CF">
      <w:pPr>
        <w:rPr>
          <w:rFonts w:ascii="SassoonPrimaryInfant" w:hAnsi="SassoonPrimaryInfant"/>
          <w:sz w:val="24"/>
          <w:szCs w:val="24"/>
        </w:rPr>
      </w:pPr>
    </w:p>
    <w:p w:rsidR="000A2E92" w:rsidRPr="00C71FB2" w:rsidRDefault="000A2E92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C71FB2">
        <w:rPr>
          <w:rFonts w:ascii="SassoonPrimaryInfant" w:hAnsi="SassoonPrimaryInfant"/>
          <w:b/>
          <w:sz w:val="24"/>
          <w:szCs w:val="24"/>
          <w:u w:val="single"/>
        </w:rPr>
        <w:t xml:space="preserve">Bully 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used to have this friend 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Who I thought was really cool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watched her in the playground 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Making people looks like fools 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Hurting people’s feelings making them feel small 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saw her put a tiny person up against the wall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was brave and I did what I had to do 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   I told </w:t>
      </w:r>
    </w:p>
    <w:p w:rsidR="000A2E92" w:rsidRPr="0015003E" w:rsidRDefault="00C71FB2" w:rsidP="00C71FB2">
      <w:pPr>
        <w:ind w:left="2160" w:firstLine="72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By Layla P</w:t>
      </w:r>
      <w:r w:rsidR="000A2E92" w:rsidRPr="0015003E">
        <w:rPr>
          <w:rFonts w:ascii="SassoonPrimaryInfant" w:hAnsi="SassoonPrimaryInfant"/>
          <w:sz w:val="24"/>
          <w:szCs w:val="24"/>
        </w:rPr>
        <w:t xml:space="preserve">7 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</w:p>
    <w:p w:rsidR="000A2E92" w:rsidRPr="00381C77" w:rsidRDefault="000A2E92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           </w:t>
      </w:r>
      <w:r w:rsidRPr="00381C77">
        <w:rPr>
          <w:rFonts w:ascii="SassoonPrimaryInfant" w:hAnsi="SassoonPrimaryInfant"/>
          <w:b/>
          <w:sz w:val="24"/>
          <w:szCs w:val="24"/>
          <w:u w:val="single"/>
        </w:rPr>
        <w:t>UNCLE</w:t>
      </w:r>
    </w:p>
    <w:p w:rsidR="000A2E92" w:rsidRPr="0015003E" w:rsidRDefault="0021464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smell of his cakes and bun</w:t>
      </w:r>
      <w:r w:rsidR="000A2E92" w:rsidRPr="0015003E">
        <w:rPr>
          <w:rFonts w:ascii="SassoonPrimaryInfant" w:hAnsi="SassoonPrimaryInfant"/>
          <w:sz w:val="24"/>
          <w:szCs w:val="24"/>
        </w:rPr>
        <w:t>s freshly made.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early riser</w:t>
      </w:r>
      <w:r w:rsidR="0021464E" w:rsidRPr="0015003E">
        <w:rPr>
          <w:rFonts w:ascii="SassoonPrimaryInfant" w:hAnsi="SassoonPrimaryInfant"/>
          <w:sz w:val="24"/>
          <w:szCs w:val="24"/>
        </w:rPr>
        <w:t xml:space="preserve"> </w:t>
      </w:r>
      <w:r w:rsidRPr="0015003E">
        <w:rPr>
          <w:rFonts w:ascii="SassoonPrimaryInfant" w:hAnsi="SassoonPrimaryInfant"/>
          <w:sz w:val="24"/>
          <w:szCs w:val="24"/>
        </w:rPr>
        <w:t>to bake for the town.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smell of flour on his shirt.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was special to me.</w:t>
      </w:r>
    </w:p>
    <w:p w:rsidR="000A2E92" w:rsidRPr="0015003E" w:rsidRDefault="00C71FB2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I loved him a lot</w:t>
      </w:r>
      <w:r w:rsidR="000A2E92" w:rsidRPr="0015003E">
        <w:rPr>
          <w:rFonts w:ascii="SassoonPrimaryInfant" w:hAnsi="SassoonPrimaryInfant"/>
          <w:sz w:val="24"/>
          <w:szCs w:val="24"/>
        </w:rPr>
        <w:t>.</w:t>
      </w:r>
    </w:p>
    <w:p w:rsidR="000A2E92" w:rsidRPr="0015003E" w:rsidRDefault="000A2E9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miss him.</w:t>
      </w:r>
    </w:p>
    <w:p w:rsidR="000A2E92" w:rsidRPr="0015003E" w:rsidRDefault="006E322C" w:rsidP="00C71FB2">
      <w:pPr>
        <w:ind w:left="216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</w:t>
      </w:r>
      <w:r w:rsidR="000A2E92" w:rsidRPr="0015003E">
        <w:rPr>
          <w:rFonts w:ascii="SassoonPrimaryInfant" w:hAnsi="SassoonPrimaryInfant"/>
          <w:sz w:val="24"/>
          <w:szCs w:val="24"/>
        </w:rPr>
        <w:t>y</w:t>
      </w:r>
      <w:r w:rsidRPr="0015003E">
        <w:rPr>
          <w:rFonts w:ascii="SassoonPrimaryInfant" w:hAnsi="SassoonPrimaryInfant"/>
          <w:sz w:val="24"/>
          <w:szCs w:val="24"/>
        </w:rPr>
        <w:t xml:space="preserve"> Evie</w:t>
      </w: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>TEARS</w:t>
      </w: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tears came down</w:t>
      </w:r>
    </w:p>
    <w:p w:rsidR="006E322C" w:rsidRPr="0015003E" w:rsidRDefault="00C71FB2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It</w:t>
      </w:r>
      <w:r w:rsidR="006E322C" w:rsidRPr="0015003E">
        <w:rPr>
          <w:rFonts w:ascii="SassoonPrimaryInfant" w:hAnsi="SassoonPrimaryInfant"/>
          <w:sz w:val="24"/>
          <w:szCs w:val="24"/>
        </w:rPr>
        <w:t xml:space="preserve"> makes us sad</w:t>
      </w:r>
    </w:p>
    <w:p w:rsidR="006E322C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</w:t>
      </w:r>
      <w:r w:rsidR="00B54BF3" w:rsidRPr="0015003E">
        <w:rPr>
          <w:rFonts w:ascii="SassoonPrimaryInfant" w:hAnsi="SassoonPrimaryInfant"/>
          <w:sz w:val="24"/>
          <w:szCs w:val="24"/>
        </w:rPr>
        <w:t xml:space="preserve"> </w:t>
      </w:r>
      <w:r w:rsidR="006E322C" w:rsidRPr="0015003E">
        <w:rPr>
          <w:rFonts w:ascii="SassoonPrimaryInfant" w:hAnsi="SassoonPrimaryInfant"/>
          <w:sz w:val="24"/>
          <w:szCs w:val="24"/>
        </w:rPr>
        <w:t>angel now in heaven</w:t>
      </w: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got to hold her one last time</w:t>
      </w: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loved her very much</w:t>
      </w: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Life won’t be perfect</w:t>
      </w:r>
    </w:p>
    <w:p w:rsidR="006E322C" w:rsidRPr="0015003E" w:rsidRDefault="006E322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But I’m lucky to have </w:t>
      </w:r>
      <w:r w:rsidR="00517584" w:rsidRPr="0015003E">
        <w:rPr>
          <w:rFonts w:ascii="SassoonPrimaryInfant" w:hAnsi="SassoonPrimaryInfant"/>
          <w:sz w:val="24"/>
          <w:szCs w:val="24"/>
        </w:rPr>
        <w:t>an</w:t>
      </w:r>
      <w:r w:rsidRPr="0015003E">
        <w:rPr>
          <w:rFonts w:ascii="SassoonPrimaryInfant" w:hAnsi="SassoonPrimaryInfant"/>
          <w:sz w:val="24"/>
          <w:szCs w:val="24"/>
        </w:rPr>
        <w:t xml:space="preserve"> angel </w:t>
      </w:r>
    </w:p>
    <w:p w:rsidR="006E322C" w:rsidRPr="0015003E" w:rsidRDefault="00C71FB2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Shin</w:t>
      </w:r>
      <w:r w:rsidR="006E322C" w:rsidRPr="0015003E">
        <w:rPr>
          <w:rFonts w:ascii="SassoonPrimaryInfant" w:hAnsi="SassoonPrimaryInfant"/>
          <w:sz w:val="24"/>
          <w:szCs w:val="24"/>
        </w:rPr>
        <w:t>ing in the sky</w:t>
      </w:r>
    </w:p>
    <w:p w:rsidR="006E322C" w:rsidRPr="0015003E" w:rsidRDefault="006E322C" w:rsidP="00C71FB2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By </w:t>
      </w:r>
      <w:r w:rsidR="0021464E" w:rsidRPr="0015003E">
        <w:rPr>
          <w:rFonts w:ascii="SassoonPrimaryInfant" w:hAnsi="SassoonPrimaryInfant"/>
          <w:sz w:val="24"/>
          <w:szCs w:val="24"/>
        </w:rPr>
        <w:t>B</w:t>
      </w:r>
      <w:r w:rsidR="00A4382E" w:rsidRPr="0015003E">
        <w:rPr>
          <w:rFonts w:ascii="SassoonPrimaryInfant" w:hAnsi="SassoonPrimaryInfant"/>
          <w:sz w:val="24"/>
          <w:szCs w:val="24"/>
        </w:rPr>
        <w:t>en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71FB2" w:rsidRPr="00C71FB2" w:rsidRDefault="00C71FB2" w:rsidP="00EA60D9">
      <w:pPr>
        <w:tabs>
          <w:tab w:val="left" w:pos="6885"/>
        </w:tabs>
        <w:rPr>
          <w:rFonts w:ascii="SassoonPrimaryInfant" w:hAnsi="SassoonPrimaryInfant"/>
          <w:b/>
          <w:sz w:val="24"/>
          <w:szCs w:val="24"/>
          <w:u w:val="single"/>
        </w:rPr>
      </w:pPr>
      <w:r w:rsidRPr="00C71FB2">
        <w:rPr>
          <w:rFonts w:ascii="SassoonPrimaryInfant" w:hAnsi="SassoonPrimaryInfant"/>
          <w:b/>
          <w:sz w:val="24"/>
          <w:szCs w:val="24"/>
          <w:u w:val="single"/>
        </w:rPr>
        <w:t>Don’t</w:t>
      </w:r>
    </w:p>
    <w:p w:rsidR="00A4382E" w:rsidRPr="0015003E" w:rsidRDefault="00A4382E" w:rsidP="00EA60D9">
      <w:pPr>
        <w:tabs>
          <w:tab w:val="left" w:pos="6885"/>
        </w:tabs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skin isn’t paper,</w:t>
      </w:r>
      <w:r w:rsidR="00EA60D9" w:rsidRPr="0015003E">
        <w:rPr>
          <w:rFonts w:ascii="SassoonPrimaryInfant" w:hAnsi="SassoonPrimaryInfant"/>
          <w:sz w:val="24"/>
          <w:szCs w:val="24"/>
        </w:rPr>
        <w:t xml:space="preserve">                                         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Don’t cut it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face isn’t a book,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Don’t judge it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My life isn’t a movie, 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Don’t end it 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neck isn’t a necklace,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Don’t snap it 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eyes are precious,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Don’t poke them </w:t>
      </w:r>
    </w:p>
    <w:p w:rsidR="00A4382E" w:rsidRPr="0015003E" w:rsidRDefault="00A4382E" w:rsidP="00C71FB2">
      <w:pPr>
        <w:ind w:left="216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By Sarah Mullan </w:t>
      </w: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</w:p>
    <w:p w:rsidR="00A4382E" w:rsidRPr="0015003E" w:rsidRDefault="00A4382E" w:rsidP="001176CF">
      <w:pPr>
        <w:rPr>
          <w:rFonts w:ascii="SassoonPrimaryInfant" w:hAnsi="SassoonPrimaryInfant"/>
          <w:sz w:val="24"/>
          <w:szCs w:val="24"/>
        </w:rPr>
      </w:pPr>
    </w:p>
    <w:p w:rsidR="00A4382E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DEC</w:t>
      </w:r>
      <w:r w:rsidR="00C71FB2">
        <w:rPr>
          <w:rFonts w:ascii="SassoonPrimaryInfant" w:hAnsi="SassoonPrimaryInfant"/>
          <w:sz w:val="24"/>
          <w:szCs w:val="24"/>
        </w:rPr>
        <w:t>I</w:t>
      </w:r>
      <w:r w:rsidRPr="0015003E">
        <w:rPr>
          <w:rFonts w:ascii="SassoonPrimaryInfant" w:hAnsi="SassoonPrimaryInfant"/>
          <w:sz w:val="24"/>
          <w:szCs w:val="24"/>
        </w:rPr>
        <w:t>SIONS...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Are hard and frustrating 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Questions Questions Questions 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Yes?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No?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Maybe?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>I could not decide…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ran…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hid…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thought…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went back and said yes.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[I really meant no]</w:t>
      </w:r>
    </w:p>
    <w:p w:rsidR="00F6590E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</w:t>
      </w:r>
      <w:r w:rsidR="00F6590E" w:rsidRPr="0015003E">
        <w:rPr>
          <w:rFonts w:ascii="SassoonPrimaryInfant" w:hAnsi="SassoonPrimaryInfant"/>
          <w:sz w:val="24"/>
          <w:szCs w:val="24"/>
        </w:rPr>
        <w:t>changed my mind and said no</w:t>
      </w:r>
    </w:p>
    <w:p w:rsidR="006E69B4" w:rsidRPr="0015003E" w:rsidRDefault="006E69B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changed</w:t>
      </w:r>
      <w:r w:rsidR="00F6590E" w:rsidRPr="0015003E">
        <w:rPr>
          <w:rFonts w:ascii="SassoonPrimaryInfant" w:hAnsi="SassoonPrimaryInfant"/>
          <w:sz w:val="24"/>
          <w:szCs w:val="24"/>
        </w:rPr>
        <w:t xml:space="preserve"> my mind again and said yes.</w:t>
      </w:r>
    </w:p>
    <w:p w:rsidR="00F6590E" w:rsidRPr="0015003E" w:rsidRDefault="00F659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Decisions are hard…</w:t>
      </w:r>
    </w:p>
    <w:p w:rsidR="00F6590E" w:rsidRPr="0015003E" w:rsidRDefault="00F659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Wait no they aren’t!</w:t>
      </w:r>
    </w:p>
    <w:p w:rsidR="00F6590E" w:rsidRPr="0015003E" w:rsidRDefault="00F659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Wait yes they are!</w:t>
      </w:r>
      <w:r w:rsidR="00AB037F" w:rsidRPr="0015003E">
        <w:rPr>
          <w:rFonts w:ascii="SassoonPrimaryInfant" w:hAnsi="SassoonPrimaryInfant"/>
          <w:sz w:val="24"/>
          <w:szCs w:val="24"/>
        </w:rPr>
        <w:t xml:space="preserve">      </w:t>
      </w:r>
      <w:r w:rsidRPr="0015003E">
        <w:rPr>
          <w:rFonts w:ascii="SassoonPrimaryInfant" w:hAnsi="SassoonPrimaryInfant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6590E" w:rsidRPr="0015003E" w:rsidRDefault="00F6590E" w:rsidP="00C71FB2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By Rebecca Lynch </w:t>
      </w:r>
    </w:p>
    <w:p w:rsidR="00F6590E" w:rsidRDefault="00F659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</w:t>
      </w:r>
    </w:p>
    <w:p w:rsidR="00C71FB2" w:rsidRPr="0015003E" w:rsidRDefault="00C71FB2" w:rsidP="001176CF">
      <w:pPr>
        <w:rPr>
          <w:rFonts w:ascii="SassoonPrimaryInfant" w:hAnsi="SassoonPrimaryInfant"/>
          <w:sz w:val="24"/>
          <w:szCs w:val="24"/>
        </w:rPr>
      </w:pPr>
    </w:p>
    <w:p w:rsidR="00F6590E" w:rsidRPr="00C71FB2" w:rsidRDefault="00AB037F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C71FB2">
        <w:rPr>
          <w:rFonts w:ascii="SassoonPrimaryInfant" w:hAnsi="SassoonPrimaryInfant"/>
          <w:b/>
          <w:sz w:val="24"/>
          <w:szCs w:val="24"/>
          <w:u w:val="single"/>
        </w:rPr>
        <w:t xml:space="preserve">Broken </w:t>
      </w:r>
      <w:r w:rsidR="00F6590E" w:rsidRPr="00C71FB2">
        <w:rPr>
          <w:rFonts w:ascii="SassoonPrimaryInfant" w:hAnsi="SassoonPrimaryInfant"/>
          <w:b/>
          <w:sz w:val="24"/>
          <w:szCs w:val="24"/>
          <w:u w:val="single"/>
        </w:rPr>
        <w:t xml:space="preserve">bones </w:t>
      </w:r>
    </w:p>
    <w:p w:rsidR="00F6590E" w:rsidRPr="0015003E" w:rsidRDefault="00F659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When I was younger</w:t>
      </w:r>
    </w:p>
    <w:p w:rsidR="00F6590E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broke a bone</w:t>
      </w:r>
    </w:p>
    <w:p w:rsidR="002B42C6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was three </w:t>
      </w:r>
    </w:p>
    <w:p w:rsidR="002B42C6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was having a blast </w:t>
      </w:r>
    </w:p>
    <w:p w:rsidR="002B42C6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Until…</w:t>
      </w:r>
    </w:p>
    <w:p w:rsidR="002B42C6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cousins ran onto the road</w:t>
      </w:r>
    </w:p>
    <w:p w:rsidR="002B42C6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ran too</w:t>
      </w:r>
    </w:p>
    <w:p w:rsidR="002B42C6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didn’t see the car coming </w:t>
      </w:r>
    </w:p>
    <w:p w:rsidR="002B42C6" w:rsidRPr="0015003E" w:rsidRDefault="002B42C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CRASH!!!!</w:t>
      </w:r>
    </w:p>
    <w:p w:rsidR="002B42C6" w:rsidRPr="0015003E" w:rsidRDefault="002B42C6" w:rsidP="00C71FB2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Aoife Mc Donald</w:t>
      </w:r>
    </w:p>
    <w:p w:rsidR="00F6590E" w:rsidRPr="0015003E" w:rsidRDefault="00F6590E" w:rsidP="001176CF">
      <w:pPr>
        <w:rPr>
          <w:rFonts w:ascii="SassoonPrimaryInfant" w:hAnsi="SassoonPrimaryInfant"/>
          <w:sz w:val="24"/>
          <w:szCs w:val="24"/>
        </w:rPr>
      </w:pPr>
    </w:p>
    <w:p w:rsidR="006E69B4" w:rsidRPr="0015003E" w:rsidRDefault="00F659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</w:t>
      </w:r>
    </w:p>
    <w:p w:rsidR="006E69B4" w:rsidRPr="00C71FB2" w:rsidRDefault="006E69B4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</w:t>
      </w:r>
      <w:r w:rsidR="009D2A0E" w:rsidRPr="00C71FB2">
        <w:rPr>
          <w:rFonts w:ascii="SassoonPrimaryInfant" w:hAnsi="SassoonPrimaryInfant"/>
          <w:b/>
          <w:sz w:val="24"/>
          <w:szCs w:val="24"/>
          <w:u w:val="single"/>
        </w:rPr>
        <w:t>The spider</w:t>
      </w:r>
      <w:r w:rsidR="002252E5" w:rsidRPr="00C71FB2">
        <w:rPr>
          <w:rFonts w:ascii="SassoonPrimaryInfant" w:hAnsi="SassoonPrimaryInfant"/>
          <w:b/>
          <w:sz w:val="24"/>
          <w:szCs w:val="24"/>
          <w:u w:val="single"/>
        </w:rPr>
        <w:t>…</w:t>
      </w:r>
    </w:p>
    <w:p w:rsidR="009D2A0E" w:rsidRPr="0015003E" w:rsidRDefault="009D2A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Web master</w:t>
      </w:r>
    </w:p>
    <w:p w:rsidR="009D2A0E" w:rsidRPr="0015003E" w:rsidRDefault="009D2A0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Fly muncher</w:t>
      </w:r>
    </w:p>
    <w:p w:rsidR="006E322C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Bug catcher </w:t>
      </w:r>
    </w:p>
    <w:p w:rsidR="00517584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8 legged monster</w:t>
      </w:r>
    </w:p>
    <w:p w:rsidR="00517584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 xml:space="preserve">Miss Holmes frightener </w:t>
      </w:r>
    </w:p>
    <w:p w:rsidR="00517584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House creeper</w:t>
      </w:r>
    </w:p>
    <w:p w:rsidR="00517584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Fly hunter </w:t>
      </w:r>
    </w:p>
    <w:p w:rsidR="00517584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Door crawler</w:t>
      </w:r>
    </w:p>
    <w:p w:rsidR="00517584" w:rsidRPr="0015003E" w:rsidRDefault="00517584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Web spinner</w:t>
      </w:r>
    </w:p>
    <w:p w:rsidR="00CF01F8" w:rsidRPr="0015003E" w:rsidRDefault="00CF01F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Bug eater</w:t>
      </w:r>
    </w:p>
    <w:p w:rsidR="002252E5" w:rsidRPr="0015003E" w:rsidRDefault="00CF01F8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Fly lover</w:t>
      </w:r>
    </w:p>
    <w:p w:rsidR="00A7739E" w:rsidRPr="0015003E" w:rsidRDefault="002252E5" w:rsidP="00C71FB2">
      <w:pPr>
        <w:ind w:left="216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Cayden.</w:t>
      </w: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A7739E" w:rsidRPr="00661285" w:rsidRDefault="00A7739E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661285">
        <w:rPr>
          <w:rFonts w:ascii="SassoonPrimaryInfant" w:hAnsi="SassoonPrimaryInfant"/>
          <w:b/>
          <w:sz w:val="24"/>
          <w:szCs w:val="24"/>
          <w:u w:val="single"/>
        </w:rPr>
        <w:t>MY GRANNY &amp; HER HOME</w:t>
      </w:r>
    </w:p>
    <w:p w:rsidR="00A7739E" w:rsidRPr="0015003E" w:rsidRDefault="00A7739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granny’s kitchen nice &amp; shiny,</w:t>
      </w:r>
    </w:p>
    <w:p w:rsidR="00A7739E" w:rsidRPr="0015003E" w:rsidRDefault="00A7739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Her bathroom completely</w:t>
      </w:r>
      <w:r w:rsidR="00DB3F72" w:rsidRPr="0015003E">
        <w:rPr>
          <w:rFonts w:ascii="SassoonPrimaryInfant" w:hAnsi="SassoonPrimaryInfant"/>
          <w:sz w:val="24"/>
          <w:szCs w:val="24"/>
        </w:rPr>
        <w:t xml:space="preserve"> spotless,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Her bedroom full of memories.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can remember my granny’s face,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Pretty &amp; witty she was.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can remember her personality,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Strict but fair &amp; loving she was.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is in my heart forever &amp; ever,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she will stay there too.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granny is watching me from above,</w:t>
      </w:r>
    </w:p>
    <w:p w:rsidR="00DB3F72" w:rsidRPr="0015003E" w:rsidRDefault="00DB3F72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is the one person I miss &amp; love.</w:t>
      </w:r>
    </w:p>
    <w:p w:rsidR="008216D0" w:rsidRPr="0015003E" w:rsidRDefault="00DB3F72" w:rsidP="00C71FB2">
      <w:pPr>
        <w:ind w:left="216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By Caitlin </w:t>
      </w:r>
      <w:r w:rsidR="008216D0" w:rsidRPr="0015003E">
        <w:rPr>
          <w:rFonts w:ascii="SassoonPrimaryInfant" w:hAnsi="SassoonPrimaryInfant"/>
          <w:sz w:val="24"/>
          <w:szCs w:val="24"/>
        </w:rPr>
        <w:t>P7.</w:t>
      </w:r>
    </w:p>
    <w:p w:rsidR="008216D0" w:rsidRPr="0015003E" w:rsidRDefault="008216D0" w:rsidP="001176CF">
      <w:pPr>
        <w:rPr>
          <w:rFonts w:ascii="SassoonPrimaryInfant" w:hAnsi="SassoonPrimaryInfant"/>
          <w:sz w:val="24"/>
          <w:szCs w:val="24"/>
        </w:rPr>
      </w:pPr>
    </w:p>
    <w:p w:rsidR="008216D0" w:rsidRPr="0015003E" w:rsidRDefault="008216D0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8216D0" w:rsidRPr="0015003E" w:rsidRDefault="008216D0" w:rsidP="001176CF">
      <w:pPr>
        <w:rPr>
          <w:rFonts w:ascii="SassoonPrimaryInfant" w:hAnsi="SassoonPrimaryInfant"/>
          <w:sz w:val="24"/>
          <w:szCs w:val="24"/>
          <w:u w:val="single"/>
        </w:rPr>
      </w:pPr>
      <w:r w:rsidRPr="0015003E">
        <w:rPr>
          <w:rFonts w:ascii="SassoonPrimaryInfant" w:hAnsi="SassoonPrimaryInfant"/>
          <w:b/>
          <w:sz w:val="24"/>
          <w:szCs w:val="24"/>
          <w:u w:val="single"/>
        </w:rPr>
        <w:t>Jimmy</w:t>
      </w:r>
    </w:p>
    <w:p w:rsidR="008216D0" w:rsidRPr="0015003E" w:rsidRDefault="008216D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t>M</w:t>
      </w:r>
      <w:r w:rsidRPr="0015003E">
        <w:rPr>
          <w:rFonts w:ascii="SassoonPrimaryInfant" w:hAnsi="SassoonPrimaryInfant"/>
          <w:sz w:val="24"/>
          <w:szCs w:val="24"/>
        </w:rPr>
        <w:t>y little fish lived in a dish</w:t>
      </w:r>
    </w:p>
    <w:p w:rsidR="008216D0" w:rsidRPr="0015003E" w:rsidRDefault="008216D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t>T</w:t>
      </w:r>
      <w:r w:rsidRPr="0015003E">
        <w:rPr>
          <w:rFonts w:ascii="SassoonPrimaryInfant" w:hAnsi="SassoonPrimaryInfant"/>
          <w:sz w:val="24"/>
          <w:szCs w:val="24"/>
        </w:rPr>
        <w:t>here he always stood waiting for food.</w:t>
      </w:r>
    </w:p>
    <w:p w:rsidR="002C0C5D" w:rsidRPr="0015003E" w:rsidRDefault="002C0C5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t>S</w:t>
      </w:r>
      <w:r w:rsidR="008216D0" w:rsidRPr="0015003E">
        <w:rPr>
          <w:rFonts w:ascii="SassoonPrimaryInfant" w:hAnsi="SassoonPrimaryInfant"/>
          <w:sz w:val="24"/>
          <w:szCs w:val="24"/>
        </w:rPr>
        <w:t>wimming around, I never thought he’d sink to the ground</w:t>
      </w:r>
      <w:r w:rsidRPr="0015003E">
        <w:rPr>
          <w:rFonts w:ascii="SassoonPrimaryInfant" w:hAnsi="SassoonPrimaryInfant"/>
          <w:sz w:val="24"/>
          <w:szCs w:val="24"/>
        </w:rPr>
        <w:t>,</w:t>
      </w:r>
    </w:p>
    <w:p w:rsidR="008216D0" w:rsidRPr="0015003E" w:rsidRDefault="002C0C5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lastRenderedPageBreak/>
        <w:t>H</w:t>
      </w:r>
      <w:r w:rsidRPr="0015003E">
        <w:rPr>
          <w:rFonts w:ascii="SassoonPrimaryInfant" w:hAnsi="SassoonPrimaryInfant"/>
          <w:sz w:val="24"/>
          <w:szCs w:val="24"/>
        </w:rPr>
        <w:t>is name was Jimmy but my little sister wanted to call him Kimmy.</w:t>
      </w:r>
    </w:p>
    <w:p w:rsidR="006828E8" w:rsidRPr="0015003E" w:rsidRDefault="006828E8" w:rsidP="001176CF">
      <w:pPr>
        <w:rPr>
          <w:rFonts w:ascii="SassoonPrimaryInfant" w:hAnsi="SassoonPrimaryInfant"/>
          <w:sz w:val="24"/>
          <w:szCs w:val="24"/>
        </w:rPr>
      </w:pPr>
    </w:p>
    <w:p w:rsidR="002C0C5D" w:rsidRPr="0015003E" w:rsidRDefault="002C0C5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t>T</w:t>
      </w:r>
      <w:r w:rsidRPr="0015003E">
        <w:rPr>
          <w:rFonts w:ascii="SassoonPrimaryInfant" w:hAnsi="SassoonPrimaryInfant"/>
          <w:sz w:val="24"/>
          <w:szCs w:val="24"/>
        </w:rPr>
        <w:t>hen one day, I don’t want to say</w:t>
      </w:r>
    </w:p>
    <w:p w:rsidR="002C0C5D" w:rsidRPr="0015003E" w:rsidRDefault="002C0C5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t>H</w:t>
      </w:r>
      <w:r w:rsidRPr="0015003E">
        <w:rPr>
          <w:rFonts w:ascii="SassoonPrimaryInfant" w:hAnsi="SassoonPrimaryInfant"/>
          <w:sz w:val="24"/>
          <w:szCs w:val="24"/>
        </w:rPr>
        <w:t>e had died, little Jimmy had lost his pride</w:t>
      </w:r>
    </w:p>
    <w:p w:rsidR="006E7D50" w:rsidRPr="0015003E" w:rsidRDefault="006E7D50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b/>
          <w:sz w:val="24"/>
          <w:szCs w:val="24"/>
        </w:rPr>
        <w:t xml:space="preserve">I </w:t>
      </w:r>
      <w:r w:rsidRPr="0015003E">
        <w:rPr>
          <w:rFonts w:ascii="SassoonPrimaryInfant" w:hAnsi="SassoonPrimaryInfant"/>
          <w:sz w:val="24"/>
          <w:szCs w:val="24"/>
        </w:rPr>
        <w:t>don’t know why he had to die.</w:t>
      </w:r>
    </w:p>
    <w:p w:rsidR="002C0C5D" w:rsidRPr="0015003E" w:rsidRDefault="002C0C5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</w:t>
      </w:r>
      <w:r w:rsidR="00C71FB2">
        <w:rPr>
          <w:rFonts w:ascii="SassoonPrimaryInfant" w:hAnsi="SassoonPrimaryInfant"/>
          <w:sz w:val="24"/>
          <w:szCs w:val="24"/>
        </w:rPr>
        <w:tab/>
      </w:r>
      <w:r w:rsidR="00C71FB2">
        <w:rPr>
          <w:rFonts w:ascii="SassoonPrimaryInfant" w:hAnsi="SassoonPrimaryInfant"/>
          <w:sz w:val="24"/>
          <w:szCs w:val="24"/>
        </w:rPr>
        <w:tab/>
      </w:r>
      <w:r w:rsidR="00C71FB2">
        <w:rPr>
          <w:rFonts w:ascii="SassoonPrimaryInfant" w:hAnsi="SassoonPrimaryInfant"/>
          <w:sz w:val="24"/>
          <w:szCs w:val="24"/>
        </w:rPr>
        <w:tab/>
      </w:r>
      <w:r w:rsidRPr="0015003E">
        <w:rPr>
          <w:rFonts w:ascii="SassoonPrimaryInfant" w:hAnsi="SassoonPrimaryInfant"/>
          <w:sz w:val="24"/>
          <w:szCs w:val="24"/>
        </w:rPr>
        <w:t xml:space="preserve">   By Olivia McGuigan</w:t>
      </w:r>
      <w:r w:rsidR="005D4B7C" w:rsidRPr="0015003E">
        <w:rPr>
          <w:rFonts w:ascii="SassoonPrimaryInfant" w:hAnsi="SassoonPrimaryInfant"/>
          <w:sz w:val="24"/>
          <w:szCs w:val="24"/>
        </w:rPr>
        <w:t xml:space="preserve">  </w:t>
      </w:r>
    </w:p>
    <w:p w:rsidR="00C11424" w:rsidRPr="0015003E" w:rsidRDefault="00C11424" w:rsidP="001176CF">
      <w:pPr>
        <w:rPr>
          <w:rFonts w:ascii="SassoonPrimaryInfant" w:hAnsi="SassoonPrimaryInfant"/>
          <w:sz w:val="24"/>
          <w:szCs w:val="24"/>
        </w:rPr>
      </w:pPr>
    </w:p>
    <w:p w:rsidR="00C11424" w:rsidRPr="0015003E" w:rsidRDefault="00C11424" w:rsidP="001176CF">
      <w:pPr>
        <w:rPr>
          <w:rFonts w:ascii="SassoonPrimaryInfant" w:hAnsi="SassoonPrimaryInfant"/>
          <w:sz w:val="24"/>
          <w:szCs w:val="24"/>
        </w:rPr>
      </w:pPr>
    </w:p>
    <w:p w:rsidR="00A72C93" w:rsidRPr="00C71FB2" w:rsidRDefault="00A72C93" w:rsidP="00A72C93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C71FB2">
        <w:rPr>
          <w:rFonts w:ascii="SassoonPrimaryInfant" w:hAnsi="SassoonPrimaryInfant"/>
          <w:b/>
          <w:sz w:val="24"/>
          <w:szCs w:val="24"/>
          <w:u w:val="single"/>
        </w:rPr>
        <w:t xml:space="preserve">My </w:t>
      </w:r>
      <w:r w:rsidR="006E7D50" w:rsidRPr="00C71FB2">
        <w:rPr>
          <w:rFonts w:ascii="SassoonPrimaryInfant" w:hAnsi="SassoonPrimaryInfant"/>
          <w:b/>
          <w:sz w:val="24"/>
          <w:szCs w:val="24"/>
          <w:u w:val="single"/>
        </w:rPr>
        <w:t>Au</w:t>
      </w:r>
      <w:r w:rsidRPr="00C71FB2">
        <w:rPr>
          <w:rFonts w:ascii="SassoonPrimaryInfant" w:hAnsi="SassoonPrimaryInfant"/>
          <w:b/>
          <w:sz w:val="24"/>
          <w:szCs w:val="24"/>
          <w:u w:val="single"/>
        </w:rPr>
        <w:t>nt</w:t>
      </w:r>
    </w:p>
    <w:p w:rsidR="00A72C93" w:rsidRPr="0015003E" w:rsidRDefault="00381C77" w:rsidP="00A72C93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w</w:t>
      </w:r>
      <w:r w:rsidR="00A72C93" w:rsidRPr="0015003E">
        <w:rPr>
          <w:rFonts w:ascii="SassoonPrimaryInfant" w:hAnsi="SassoonPrimaryInfant"/>
          <w:sz w:val="24"/>
          <w:szCs w:val="24"/>
        </w:rPr>
        <w:t xml:space="preserve">ig was my best friend </w:t>
      </w:r>
    </w:p>
    <w:p w:rsidR="00A72C93" w:rsidRPr="0015003E" w:rsidRDefault="00A72C9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 angel now in heaven</w:t>
      </w:r>
    </w:p>
    <w:p w:rsidR="00A72C93" w:rsidRPr="0015003E" w:rsidRDefault="00A72C9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Shining bright in the sky </w:t>
      </w:r>
    </w:p>
    <w:p w:rsidR="00A72C93" w:rsidRPr="0015003E" w:rsidRDefault="00A72C9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Twinkling like a star</w:t>
      </w:r>
    </w:p>
    <w:p w:rsidR="00A72C93" w:rsidRPr="0015003E" w:rsidRDefault="00A72C9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On the darkest night </w:t>
      </w:r>
    </w:p>
    <w:p w:rsidR="00A72C93" w:rsidRPr="0015003E" w:rsidRDefault="00A72C9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Brighter than the sun</w:t>
      </w:r>
    </w:p>
    <w:p w:rsidR="00A72C93" w:rsidRPr="0015003E" w:rsidRDefault="00A72C9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She was my </w:t>
      </w:r>
      <w:r w:rsidR="006E7D50" w:rsidRPr="0015003E">
        <w:rPr>
          <w:rFonts w:ascii="SassoonPrimaryInfant" w:hAnsi="SassoonPrimaryInfant"/>
          <w:sz w:val="24"/>
          <w:szCs w:val="24"/>
        </w:rPr>
        <w:t>favourite</w:t>
      </w:r>
      <w:r w:rsidRPr="0015003E">
        <w:rPr>
          <w:rFonts w:ascii="SassoonPrimaryInfant" w:hAnsi="SassoonPrimaryInfant"/>
          <w:sz w:val="24"/>
          <w:szCs w:val="24"/>
        </w:rPr>
        <w:t xml:space="preserve"> one</w:t>
      </w:r>
    </w:p>
    <w:p w:rsidR="00CD21DB" w:rsidRPr="0015003E" w:rsidRDefault="00CD21DB" w:rsidP="00C71FB2">
      <w:pPr>
        <w:ind w:left="216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John</w:t>
      </w:r>
    </w:p>
    <w:p w:rsidR="00264EC6" w:rsidRPr="0015003E" w:rsidRDefault="00264EC6" w:rsidP="00A72C93">
      <w:pPr>
        <w:rPr>
          <w:rFonts w:ascii="SassoonPrimaryInfant" w:hAnsi="SassoonPrimaryInfant"/>
          <w:sz w:val="24"/>
          <w:szCs w:val="24"/>
        </w:rPr>
      </w:pPr>
    </w:p>
    <w:p w:rsidR="00264EC6" w:rsidRPr="00C71FB2" w:rsidRDefault="00C71FB2" w:rsidP="00A72C93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My Grandad’s H</w:t>
      </w:r>
      <w:r w:rsidR="00BE7163" w:rsidRPr="00C71FB2">
        <w:rPr>
          <w:rFonts w:ascii="SassoonPrimaryInfant" w:hAnsi="SassoonPrimaryInfant"/>
          <w:b/>
          <w:sz w:val="24"/>
          <w:szCs w:val="24"/>
          <w:u w:val="single"/>
        </w:rPr>
        <w:t>at</w:t>
      </w:r>
    </w:p>
    <w:p w:rsidR="00BE7163" w:rsidRPr="0015003E" w:rsidRDefault="00920C0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It’s</w:t>
      </w:r>
      <w:r w:rsidR="00BE7163" w:rsidRPr="0015003E">
        <w:rPr>
          <w:rFonts w:ascii="SassoonPrimaryInfant" w:hAnsi="SassoonPrimaryInfant"/>
          <w:sz w:val="24"/>
          <w:szCs w:val="24"/>
        </w:rPr>
        <w:t xml:space="preserve"> </w:t>
      </w:r>
      <w:r w:rsidRPr="0015003E">
        <w:rPr>
          <w:rFonts w:ascii="SassoonPrimaryInfant" w:hAnsi="SassoonPrimaryInfant"/>
          <w:sz w:val="24"/>
          <w:szCs w:val="24"/>
        </w:rPr>
        <w:t>too</w:t>
      </w:r>
      <w:r w:rsidR="00BE7163" w:rsidRPr="0015003E">
        <w:rPr>
          <w:rFonts w:ascii="SassoonPrimaryInfant" w:hAnsi="SassoonPrimaryInfant"/>
          <w:sz w:val="24"/>
          <w:szCs w:val="24"/>
        </w:rPr>
        <w:t xml:space="preserve"> big for me</w:t>
      </w:r>
    </w:p>
    <w:p w:rsidR="00BE7163" w:rsidRPr="0015003E" w:rsidRDefault="00BE716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</w:t>
      </w:r>
      <w:r w:rsidR="000C0AB3">
        <w:rPr>
          <w:rFonts w:ascii="SassoonPrimaryInfant" w:hAnsi="SassoonPrimaryInfant"/>
          <w:sz w:val="24"/>
          <w:szCs w:val="24"/>
        </w:rPr>
        <w:t>’</w:t>
      </w:r>
      <w:r w:rsidRPr="0015003E">
        <w:rPr>
          <w:rFonts w:ascii="SassoonPrimaryInfant" w:hAnsi="SassoonPrimaryInfant"/>
          <w:sz w:val="24"/>
          <w:szCs w:val="24"/>
        </w:rPr>
        <w:t>s green and black</w:t>
      </w:r>
    </w:p>
    <w:p w:rsidR="00BE7163" w:rsidRPr="0015003E" w:rsidRDefault="00BE716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It smells like liquorice  </w:t>
      </w:r>
    </w:p>
    <w:p w:rsidR="00BE7163" w:rsidRPr="0015003E" w:rsidRDefault="00920C0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It’s</w:t>
      </w:r>
      <w:r w:rsidR="00BE7163" w:rsidRPr="0015003E">
        <w:rPr>
          <w:rFonts w:ascii="SassoonPrimaryInfant" w:hAnsi="SassoonPrimaryInfant"/>
          <w:sz w:val="24"/>
          <w:szCs w:val="24"/>
        </w:rPr>
        <w:t xml:space="preserve"> now mine </w:t>
      </w:r>
    </w:p>
    <w:p w:rsidR="00BE7163" w:rsidRPr="0015003E" w:rsidRDefault="00BE716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Its cooler than cool</w:t>
      </w:r>
    </w:p>
    <w:p w:rsidR="00BE7163" w:rsidRPr="0015003E" w:rsidRDefault="00BE716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It’s the fun times</w:t>
      </w:r>
    </w:p>
    <w:p w:rsidR="00920C03" w:rsidRPr="0015003E" w:rsidRDefault="00920C03" w:rsidP="00A72C93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will never forget </w:t>
      </w:r>
    </w:p>
    <w:p w:rsidR="006E7D50" w:rsidRPr="0015003E" w:rsidRDefault="00920C0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</w:t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="006E7D50" w:rsidRPr="0015003E">
        <w:rPr>
          <w:rFonts w:ascii="SassoonPrimaryInfant" w:hAnsi="SassoonPrimaryInfant"/>
          <w:sz w:val="24"/>
          <w:szCs w:val="24"/>
        </w:rPr>
        <w:t>BY BOBBIE WALSH</w:t>
      </w: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11424" w:rsidRPr="0015003E" w:rsidRDefault="00C11424" w:rsidP="001176CF">
      <w:pPr>
        <w:rPr>
          <w:rFonts w:ascii="SassoonPrimaryInfant" w:hAnsi="SassoonPrimaryInfant"/>
          <w:sz w:val="24"/>
          <w:szCs w:val="24"/>
        </w:rPr>
      </w:pPr>
    </w:p>
    <w:p w:rsidR="00C11424" w:rsidRPr="000C0AB3" w:rsidRDefault="0021464E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0C0AB3">
        <w:rPr>
          <w:rFonts w:ascii="SassoonPrimaryInfant" w:hAnsi="SassoonPrimaryInfant"/>
          <w:b/>
          <w:sz w:val="24"/>
          <w:szCs w:val="24"/>
        </w:rPr>
        <w:lastRenderedPageBreak/>
        <w:t xml:space="preserve">   </w:t>
      </w:r>
      <w:r w:rsidR="00CD21DB" w:rsidRPr="000C0AB3">
        <w:rPr>
          <w:rFonts w:ascii="SassoonPrimaryInfant" w:hAnsi="SassoonPrimaryInfant"/>
          <w:b/>
          <w:sz w:val="24"/>
          <w:szCs w:val="24"/>
          <w:u w:val="single"/>
        </w:rPr>
        <w:t>The new friend</w:t>
      </w: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used to be a bully</w:t>
      </w: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He </w:t>
      </w:r>
      <w:r w:rsidR="00C83276" w:rsidRPr="0015003E">
        <w:rPr>
          <w:rFonts w:ascii="SassoonPrimaryInfant" w:hAnsi="SassoonPrimaryInfant"/>
          <w:sz w:val="24"/>
          <w:szCs w:val="24"/>
        </w:rPr>
        <w:t>punched me all the time</w:t>
      </w: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He threw me against the fence </w:t>
      </w: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</w:t>
      </w:r>
      <w:r w:rsidR="00C83276" w:rsidRPr="0015003E">
        <w:rPr>
          <w:rFonts w:ascii="SassoonPrimaryInfant" w:hAnsi="SassoonPrimaryInfant"/>
          <w:sz w:val="24"/>
          <w:szCs w:val="24"/>
        </w:rPr>
        <w:t>felt lonely like a mime.</w:t>
      </w: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</w:p>
    <w:p w:rsidR="00CD21DB" w:rsidRPr="0015003E" w:rsidRDefault="00CD21DB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</w:t>
      </w:r>
      <w:r w:rsidR="00C83276" w:rsidRPr="0015003E">
        <w:rPr>
          <w:rFonts w:ascii="SassoonPrimaryInfant" w:hAnsi="SassoonPrimaryInfant"/>
          <w:sz w:val="24"/>
          <w:szCs w:val="24"/>
        </w:rPr>
        <w:t>could not speak, I could not think</w:t>
      </w:r>
    </w:p>
    <w:p w:rsidR="002C0C5D" w:rsidRPr="0015003E" w:rsidRDefault="00C8327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was running out of time to think.</w:t>
      </w:r>
    </w:p>
    <w:p w:rsidR="00C83276" w:rsidRPr="0015003E" w:rsidRDefault="00C8327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told my mum, I told my dad. and boy was I glad.</w:t>
      </w:r>
    </w:p>
    <w:p w:rsidR="002C0C5D" w:rsidRPr="0015003E" w:rsidRDefault="002C0C5D" w:rsidP="001176CF">
      <w:pPr>
        <w:rPr>
          <w:rFonts w:ascii="SassoonPrimaryInfant" w:hAnsi="SassoonPrimaryInfant"/>
          <w:sz w:val="24"/>
          <w:szCs w:val="24"/>
        </w:rPr>
      </w:pPr>
    </w:p>
    <w:p w:rsidR="00C83276" w:rsidRPr="0015003E" w:rsidRDefault="00C8327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realised that he had stopped </w:t>
      </w:r>
    </w:p>
    <w:p w:rsidR="00C83276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And we did</w:t>
      </w:r>
      <w:r w:rsidR="00C83276" w:rsidRPr="0015003E">
        <w:rPr>
          <w:rFonts w:ascii="SassoonPrimaryInfant" w:hAnsi="SassoonPrimaryInfant"/>
          <w:sz w:val="24"/>
          <w:szCs w:val="24"/>
        </w:rPr>
        <w:t xml:space="preserve"> lots of things the same.</w:t>
      </w:r>
    </w:p>
    <w:p w:rsidR="00C83276" w:rsidRPr="0015003E" w:rsidRDefault="00C8327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realised I had made a friend </w:t>
      </w:r>
    </w:p>
    <w:p w:rsidR="00C83276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And he</w:t>
      </w:r>
      <w:r w:rsidR="00C83276" w:rsidRPr="0015003E">
        <w:rPr>
          <w:rFonts w:ascii="SassoonPrimaryInfant" w:hAnsi="SassoonPrimaryInfant"/>
          <w:sz w:val="24"/>
          <w:szCs w:val="24"/>
        </w:rPr>
        <w:t xml:space="preserve"> never bullied me again.</w:t>
      </w:r>
    </w:p>
    <w:p w:rsidR="002C0C5D" w:rsidRPr="0015003E" w:rsidRDefault="009D427D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</w:t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Pr="0015003E">
        <w:rPr>
          <w:rFonts w:ascii="SassoonPrimaryInfant" w:hAnsi="SassoonPrimaryInfant"/>
          <w:sz w:val="24"/>
          <w:szCs w:val="24"/>
        </w:rPr>
        <w:t xml:space="preserve">By Rossi </w:t>
      </w:r>
    </w:p>
    <w:p w:rsidR="00025923" w:rsidRPr="0015003E" w:rsidRDefault="00381C77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 </w:t>
      </w:r>
    </w:p>
    <w:p w:rsidR="00025923" w:rsidRPr="0015003E" w:rsidRDefault="00025923" w:rsidP="001176CF">
      <w:pPr>
        <w:rPr>
          <w:rFonts w:ascii="SassoonPrimaryInfant" w:hAnsi="SassoonPrimaryInfant"/>
          <w:sz w:val="24"/>
          <w:szCs w:val="24"/>
        </w:rPr>
      </w:pPr>
    </w:p>
    <w:p w:rsidR="00025923" w:rsidRPr="000C0AB3" w:rsidRDefault="00025923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0C0AB3">
        <w:rPr>
          <w:rFonts w:ascii="SassoonPrimaryInfant" w:hAnsi="SassoonPrimaryInfant"/>
          <w:b/>
          <w:sz w:val="24"/>
          <w:szCs w:val="24"/>
          <w:u w:val="single"/>
        </w:rPr>
        <w:t>A good friend is ….</w:t>
      </w:r>
    </w:p>
    <w:p w:rsidR="00025923" w:rsidRPr="0015003E" w:rsidRDefault="0002592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Someone who laughs with you</w:t>
      </w:r>
    </w:p>
    <w:p w:rsidR="0002592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Cares for you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Is kind to you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Stands up for you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Plays with you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Someone who isn’t cheeky or mean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Who tells the truth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Someone who is amazing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Who believes in you</w:t>
      </w:r>
    </w:p>
    <w:p w:rsidR="00CC37E3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Someone who helps you</w:t>
      </w:r>
    </w:p>
    <w:p w:rsidR="00E40E9D" w:rsidRPr="0015003E" w:rsidRDefault="00CC37E3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</w:t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Pr="0015003E">
        <w:rPr>
          <w:rFonts w:ascii="SassoonPrimaryInfant" w:hAnsi="SassoonPrimaryInfant"/>
          <w:sz w:val="24"/>
          <w:szCs w:val="24"/>
        </w:rPr>
        <w:t xml:space="preserve"> By Lucy</w:t>
      </w:r>
    </w:p>
    <w:p w:rsidR="008C1BD6" w:rsidRDefault="00976F20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</w:t>
      </w:r>
      <w:r w:rsidR="00CC37E3" w:rsidRPr="0015003E">
        <w:rPr>
          <w:rFonts w:ascii="SassoonPrimaryInfant" w:hAnsi="SassoonPrimaryInfant"/>
          <w:sz w:val="24"/>
          <w:szCs w:val="24"/>
        </w:rPr>
        <w:t xml:space="preserve">   </w:t>
      </w:r>
    </w:p>
    <w:p w:rsidR="000C0AB3" w:rsidRDefault="000C0AB3" w:rsidP="008C1BD6">
      <w:pPr>
        <w:rPr>
          <w:rFonts w:ascii="SassoonPrimaryInfant" w:hAnsi="SassoonPrimaryInfant"/>
          <w:sz w:val="24"/>
          <w:szCs w:val="24"/>
        </w:rPr>
      </w:pPr>
    </w:p>
    <w:p w:rsidR="00381C77" w:rsidRPr="0015003E" w:rsidRDefault="00381C77" w:rsidP="008C1BD6">
      <w:pPr>
        <w:rPr>
          <w:rFonts w:ascii="SassoonPrimaryInfant" w:hAnsi="SassoonPrimaryInfant"/>
          <w:sz w:val="24"/>
          <w:szCs w:val="24"/>
        </w:rPr>
      </w:pPr>
    </w:p>
    <w:p w:rsidR="00661285" w:rsidRPr="00661285" w:rsidRDefault="00661285" w:rsidP="008C1BD6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661285">
        <w:rPr>
          <w:rFonts w:ascii="SassoonPrimaryInfant" w:hAnsi="SassoonPrimaryInfant"/>
          <w:b/>
          <w:sz w:val="24"/>
          <w:szCs w:val="24"/>
          <w:u w:val="single"/>
        </w:rPr>
        <w:lastRenderedPageBreak/>
        <w:t>She Heard That</w:t>
      </w:r>
    </w:p>
    <w:p w:rsidR="008C1BD6" w:rsidRPr="00661285" w:rsidRDefault="008C1BD6" w:rsidP="008C1BD6">
      <w:pPr>
        <w:rPr>
          <w:rFonts w:ascii="SassoonPrimaryInfant" w:hAnsi="SassoonPrimaryInfant"/>
          <w:sz w:val="24"/>
          <w:szCs w:val="24"/>
        </w:rPr>
      </w:pPr>
      <w:r w:rsidRPr="00661285">
        <w:rPr>
          <w:rFonts w:ascii="SassoonPrimaryInfant" w:hAnsi="SassoonPrimaryInfant"/>
          <w:sz w:val="24"/>
          <w:szCs w:val="24"/>
        </w:rPr>
        <w:t>When they punch me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 hurts.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Of course it does.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But do you know what hurts even more?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sees it.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Day, after day, after day.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And she does nothing.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“Don’t you tell,” they said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“It will only give you more trouble.”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heard that.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When they finish the word “trouble”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comes over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Pushes them away from me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Takes me by the arm and says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“That’s the end of them bothering you,”</w:t>
      </w:r>
    </w:p>
    <w:p w:rsidR="008C1BD6" w:rsidRPr="0015003E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With a smile.</w:t>
      </w:r>
    </w:p>
    <w:p w:rsidR="00A94ACC" w:rsidRPr="0015003E" w:rsidRDefault="00A94ACC" w:rsidP="008C1BD6">
      <w:pPr>
        <w:rPr>
          <w:rFonts w:ascii="SassoonPrimaryInfant" w:hAnsi="SassoonPrimaryInfant"/>
          <w:sz w:val="24"/>
          <w:szCs w:val="24"/>
        </w:rPr>
      </w:pPr>
    </w:p>
    <w:p w:rsidR="008C1BD6" w:rsidRDefault="008C1BD6" w:rsidP="008C1BD6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Rhianna.</w:t>
      </w:r>
    </w:p>
    <w:p w:rsidR="000C0AB3" w:rsidRPr="0015003E" w:rsidRDefault="000C0AB3" w:rsidP="008C1BD6">
      <w:pPr>
        <w:rPr>
          <w:rFonts w:ascii="SassoonPrimaryInfant" w:hAnsi="SassoonPrimaryInfant"/>
          <w:sz w:val="24"/>
          <w:szCs w:val="24"/>
        </w:rPr>
      </w:pPr>
    </w:p>
    <w:p w:rsidR="00C82E25" w:rsidRPr="000C0AB3" w:rsidRDefault="00A94ACC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                          </w:t>
      </w:r>
      <w:r w:rsidR="00D77401" w:rsidRPr="000C0AB3">
        <w:rPr>
          <w:rFonts w:ascii="SassoonPrimaryInfant" w:hAnsi="SassoonPrimaryInfant"/>
          <w:b/>
          <w:sz w:val="24"/>
          <w:szCs w:val="24"/>
          <w:u w:val="single"/>
        </w:rPr>
        <w:t>The Bully</w:t>
      </w:r>
    </w:p>
    <w:p w:rsidR="00C82E25" w:rsidRPr="0015003E" w:rsidRDefault="00C82E25" w:rsidP="001176CF">
      <w:pPr>
        <w:rPr>
          <w:rFonts w:ascii="SassoonPrimaryInfant" w:hAnsi="SassoonPrimaryInfant"/>
          <w:sz w:val="24"/>
          <w:szCs w:val="24"/>
        </w:rPr>
      </w:pP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There was one bully,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came to me,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was scared,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punched me,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Kicked me and threw me to the ground,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>That was when I had to make a change,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So I tried and I tried,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was so nice to him but,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didn’t stop,</w:t>
      </w:r>
    </w:p>
    <w:p w:rsidR="000C0AB3" w:rsidRDefault="006F1714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Then I told</w:t>
      </w:r>
      <w:bookmarkStart w:id="0" w:name="_GoBack"/>
      <w:bookmarkEnd w:id="0"/>
      <w:r w:rsidR="000C0AB3">
        <w:rPr>
          <w:rFonts w:ascii="SassoonPrimaryInfant" w:hAnsi="SassoonPrimaryInfant"/>
          <w:sz w:val="24"/>
          <w:szCs w:val="24"/>
        </w:rPr>
        <w:t>!</w:t>
      </w:r>
    </w:p>
    <w:p w:rsidR="00A94ACC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H</w:t>
      </w:r>
      <w:r w:rsidR="00A94ACC" w:rsidRPr="0015003E">
        <w:rPr>
          <w:rFonts w:ascii="SassoonPrimaryInfant" w:hAnsi="SassoonPrimaryInfant"/>
          <w:sz w:val="24"/>
          <w:szCs w:val="24"/>
        </w:rPr>
        <w:t>e took a bit of a rage,</w:t>
      </w:r>
    </w:p>
    <w:p w:rsidR="00A94ACC" w:rsidRPr="0015003E" w:rsidRDefault="00A94A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Then he thought</w:t>
      </w:r>
      <w:r w:rsidR="00D77401" w:rsidRPr="0015003E">
        <w:rPr>
          <w:rFonts w:ascii="SassoonPrimaryInfant" w:hAnsi="SassoonPrimaryInfant"/>
          <w:sz w:val="24"/>
          <w:szCs w:val="24"/>
        </w:rPr>
        <w:t xml:space="preserve"> he needed to change,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So he was nice to me,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We became best friends,</w:t>
      </w:r>
    </w:p>
    <w:p w:rsidR="00D77401" w:rsidRPr="0015003E" w:rsidRDefault="00D77401" w:rsidP="000C0AB3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Max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0C0AB3" w:rsidRDefault="000C0AB3" w:rsidP="00D77401">
      <w:pPr>
        <w:pStyle w:val="Title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My Cute N</w:t>
      </w:r>
      <w:r w:rsidR="00D77401" w:rsidRPr="000C0AB3">
        <w:rPr>
          <w:rFonts w:ascii="SassoonPrimaryInfant" w:hAnsi="SassoonPrimaryInfant"/>
          <w:b/>
          <w:sz w:val="24"/>
          <w:szCs w:val="24"/>
          <w:u w:val="single"/>
        </w:rPr>
        <w:t>iece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is cute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She comes to stay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And play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She </w:t>
      </w:r>
      <w:r w:rsidR="0073390E" w:rsidRPr="0015003E">
        <w:rPr>
          <w:rFonts w:ascii="SassoonPrimaryInfant" w:hAnsi="SassoonPrimaryInfant"/>
          <w:sz w:val="24"/>
          <w:szCs w:val="24"/>
        </w:rPr>
        <w:t>comes to love us so much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 </w:t>
      </w:r>
      <w:r w:rsidR="0073390E" w:rsidRPr="0015003E">
        <w:rPr>
          <w:rFonts w:ascii="SassoonPrimaryInfant" w:hAnsi="SassoonPrimaryInfant"/>
          <w:sz w:val="24"/>
          <w:szCs w:val="24"/>
        </w:rPr>
        <w:t>can’t</w:t>
      </w:r>
      <w:r w:rsidRPr="0015003E">
        <w:rPr>
          <w:rFonts w:ascii="SassoonPrimaryInfant" w:hAnsi="SassoonPrimaryInfant"/>
          <w:sz w:val="24"/>
          <w:szCs w:val="24"/>
        </w:rPr>
        <w:t xml:space="preserve"> wait till she can really play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She </w:t>
      </w:r>
      <w:r w:rsidR="0073390E" w:rsidRPr="0015003E">
        <w:rPr>
          <w:rFonts w:ascii="SassoonPrimaryInfant" w:hAnsi="SassoonPrimaryInfant"/>
          <w:sz w:val="24"/>
          <w:szCs w:val="24"/>
        </w:rPr>
        <w:t>will play all day</w:t>
      </w:r>
    </w:p>
    <w:p w:rsidR="00D77401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Her beautiful eyes just make her even cuter</w:t>
      </w:r>
    </w:p>
    <w:p w:rsidR="00D77401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But while she is little I’</w:t>
      </w:r>
      <w:r w:rsidR="00D77401" w:rsidRPr="0015003E">
        <w:rPr>
          <w:rFonts w:ascii="SassoonPrimaryInfant" w:hAnsi="SassoonPrimaryInfant"/>
          <w:sz w:val="24"/>
          <w:szCs w:val="24"/>
        </w:rPr>
        <w:t>ll love her still</w:t>
      </w:r>
    </w:p>
    <w:p w:rsidR="0073390E" w:rsidRPr="0015003E" w:rsidRDefault="00D77401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can</w:t>
      </w:r>
      <w:r w:rsidR="0073390E" w:rsidRPr="0015003E">
        <w:rPr>
          <w:rFonts w:ascii="SassoonPrimaryInfant" w:hAnsi="SassoonPrimaryInfant"/>
          <w:sz w:val="24"/>
          <w:szCs w:val="24"/>
        </w:rPr>
        <w:t>’t</w:t>
      </w:r>
      <w:r w:rsidRPr="0015003E">
        <w:rPr>
          <w:rFonts w:ascii="SassoonPrimaryInfant" w:hAnsi="SassoonPrimaryInfant"/>
          <w:sz w:val="24"/>
          <w:szCs w:val="24"/>
        </w:rPr>
        <w:t xml:space="preserve"> wait till Mar</w:t>
      </w:r>
      <w:r w:rsidR="0021464E" w:rsidRPr="0015003E">
        <w:rPr>
          <w:rFonts w:ascii="SassoonPrimaryInfant" w:hAnsi="SassoonPrimaryInfant"/>
          <w:sz w:val="24"/>
          <w:szCs w:val="24"/>
        </w:rPr>
        <w:t>ch when she will finally be a 1</w:t>
      </w:r>
      <w:r w:rsidRPr="0015003E">
        <w:rPr>
          <w:rFonts w:ascii="SassoonPrimaryInfant" w:hAnsi="SassoonPrimaryInfant"/>
          <w:sz w:val="24"/>
          <w:szCs w:val="24"/>
        </w:rPr>
        <w:t>year old</w:t>
      </w:r>
      <w:r w:rsidR="0073390E" w:rsidRPr="0015003E">
        <w:rPr>
          <w:rFonts w:ascii="SassoonPrimaryInfant" w:hAnsi="SassoonPrimaryInfant"/>
          <w:sz w:val="24"/>
          <w:szCs w:val="24"/>
        </w:rPr>
        <w:t>!</w:t>
      </w:r>
    </w:p>
    <w:p w:rsidR="0021464E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She said her first word this week</w:t>
      </w:r>
    </w:p>
    <w:p w:rsidR="0021464E" w:rsidRPr="0015003E" w:rsidRDefault="0021464E" w:rsidP="000C0AB3">
      <w:pPr>
        <w:ind w:left="216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Leona Cruise</w:t>
      </w:r>
    </w:p>
    <w:p w:rsidR="0021464E" w:rsidRPr="0015003E" w:rsidRDefault="0021464E" w:rsidP="001176CF">
      <w:pPr>
        <w:rPr>
          <w:rFonts w:ascii="SassoonPrimaryInfant" w:hAnsi="SassoonPrimaryInfant"/>
          <w:sz w:val="24"/>
          <w:szCs w:val="24"/>
        </w:rPr>
      </w:pPr>
    </w:p>
    <w:p w:rsidR="0021464E" w:rsidRPr="000C0AB3" w:rsidRDefault="0021464E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0C0AB3">
        <w:rPr>
          <w:rFonts w:ascii="SassoonPrimaryInfant" w:hAnsi="SassoonPrimaryInfant"/>
          <w:b/>
          <w:sz w:val="24"/>
          <w:szCs w:val="24"/>
          <w:u w:val="single"/>
        </w:rPr>
        <w:t>Starburst</w:t>
      </w:r>
    </w:p>
    <w:p w:rsidR="0021464E" w:rsidRPr="0015003E" w:rsidRDefault="0021464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My best friend shines like a diamond in heaven</w:t>
      </w:r>
    </w:p>
    <w:p w:rsidR="0021464E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  <w:r w:rsidR="0021464E" w:rsidRPr="0015003E">
        <w:rPr>
          <w:rFonts w:ascii="SassoonPrimaryInfant" w:hAnsi="SassoonPrimaryInfant"/>
          <w:sz w:val="24"/>
          <w:szCs w:val="24"/>
        </w:rPr>
        <w:t>He always bought me starburst</w:t>
      </w:r>
    </w:p>
    <w:p w:rsidR="00926DC7" w:rsidRPr="0015003E" w:rsidRDefault="00926DC7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    </w:t>
      </w:r>
      <w:r w:rsidR="000C0AB3">
        <w:rPr>
          <w:rFonts w:ascii="SassoonPrimaryInfant" w:hAnsi="SassoonPrimaryInfant"/>
          <w:sz w:val="24"/>
          <w:szCs w:val="24"/>
        </w:rPr>
        <w:tab/>
      </w:r>
      <w:r w:rsidR="000C0AB3">
        <w:rPr>
          <w:rFonts w:ascii="SassoonPrimaryInfant" w:hAnsi="SassoonPrimaryInfant"/>
          <w:sz w:val="24"/>
          <w:szCs w:val="24"/>
        </w:rPr>
        <w:tab/>
      </w:r>
      <w:r w:rsidRPr="0015003E">
        <w:rPr>
          <w:rFonts w:ascii="SassoonPrimaryInfant" w:hAnsi="SassoonPrimaryInfant"/>
          <w:sz w:val="24"/>
          <w:szCs w:val="24"/>
        </w:rPr>
        <w:t xml:space="preserve"> By Jake Collins p7</w:t>
      </w:r>
    </w:p>
    <w:p w:rsidR="007C7CF6" w:rsidRDefault="007C7CF6" w:rsidP="001176CF">
      <w:pPr>
        <w:rPr>
          <w:rFonts w:ascii="SassoonPrimaryInfant" w:hAnsi="SassoonPrimaryInfant"/>
          <w:sz w:val="24"/>
          <w:szCs w:val="24"/>
        </w:rPr>
      </w:pPr>
    </w:p>
    <w:p w:rsidR="00381C77" w:rsidRDefault="00381C77" w:rsidP="001176CF">
      <w:pPr>
        <w:rPr>
          <w:rFonts w:ascii="SassoonPrimaryInfant" w:hAnsi="SassoonPrimaryInfant"/>
          <w:sz w:val="24"/>
          <w:szCs w:val="24"/>
        </w:rPr>
      </w:pPr>
    </w:p>
    <w:p w:rsidR="00381C77" w:rsidRPr="0015003E" w:rsidRDefault="00381C77" w:rsidP="001176CF">
      <w:pPr>
        <w:rPr>
          <w:rFonts w:ascii="SassoonPrimaryInfant" w:hAnsi="SassoonPrimaryInfant"/>
          <w:sz w:val="24"/>
          <w:szCs w:val="24"/>
        </w:rPr>
      </w:pPr>
    </w:p>
    <w:p w:rsidR="007C7CF6" w:rsidRPr="000C0AB3" w:rsidRDefault="007C7CF6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     </w:t>
      </w:r>
      <w:r w:rsidR="00C551BC">
        <w:rPr>
          <w:rFonts w:ascii="SassoonPrimaryInfant" w:hAnsi="SassoonPrimaryInfant"/>
          <w:b/>
          <w:sz w:val="24"/>
          <w:szCs w:val="24"/>
          <w:u w:val="single"/>
        </w:rPr>
        <w:t>A Walk I</w:t>
      </w:r>
      <w:r w:rsidRPr="000C0AB3">
        <w:rPr>
          <w:rFonts w:ascii="SassoonPrimaryInfant" w:hAnsi="SassoonPrimaryInfant"/>
          <w:b/>
          <w:sz w:val="24"/>
          <w:szCs w:val="24"/>
          <w:u w:val="single"/>
        </w:rPr>
        <w:t xml:space="preserve">n </w:t>
      </w:r>
      <w:r w:rsidR="00C551BC">
        <w:rPr>
          <w:rFonts w:ascii="SassoonPrimaryInfant" w:hAnsi="SassoonPrimaryInfant"/>
          <w:b/>
          <w:sz w:val="24"/>
          <w:szCs w:val="24"/>
          <w:u w:val="single"/>
        </w:rPr>
        <w:t>The W</w:t>
      </w:r>
      <w:r w:rsidRPr="000C0AB3">
        <w:rPr>
          <w:rFonts w:ascii="SassoonPrimaryInfant" w:hAnsi="SassoonPrimaryInfant"/>
          <w:b/>
          <w:sz w:val="24"/>
          <w:szCs w:val="24"/>
          <w:u w:val="single"/>
        </w:rPr>
        <w:t>oods</w:t>
      </w:r>
    </w:p>
    <w:p w:rsidR="007C7CF6" w:rsidRPr="0015003E" w:rsidRDefault="007C7CF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 rust</w:t>
      </w:r>
      <w:r w:rsidR="000C0AB3">
        <w:rPr>
          <w:rFonts w:ascii="SassoonPrimaryInfant" w:hAnsi="SassoonPrimaryInfant"/>
          <w:sz w:val="24"/>
          <w:szCs w:val="24"/>
        </w:rPr>
        <w:t>le</w:t>
      </w:r>
      <w:r w:rsidRPr="0015003E">
        <w:rPr>
          <w:rFonts w:ascii="SassoonPrimaryInfant" w:hAnsi="SassoonPrimaryInfant"/>
          <w:sz w:val="24"/>
          <w:szCs w:val="24"/>
        </w:rPr>
        <w:t xml:space="preserve"> of trees in the woods</w:t>
      </w:r>
      <w:r w:rsidR="000C0AB3">
        <w:rPr>
          <w:rFonts w:ascii="SassoonPrimaryInfant" w:hAnsi="SassoonPrimaryInfant"/>
          <w:sz w:val="24"/>
          <w:szCs w:val="24"/>
        </w:rPr>
        <w:t>,</w:t>
      </w:r>
      <w:r w:rsidRPr="0015003E">
        <w:rPr>
          <w:rFonts w:ascii="SassoonPrimaryInfant" w:hAnsi="SassoonPrimaryInfant"/>
          <w:sz w:val="24"/>
          <w:szCs w:val="24"/>
        </w:rPr>
        <w:t xml:space="preserve"> wind blowing hard</w:t>
      </w:r>
    </w:p>
    <w:p w:rsidR="007C7CF6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And the trees moving</w:t>
      </w:r>
      <w:r w:rsidR="007C7CF6" w:rsidRPr="0015003E">
        <w:rPr>
          <w:rFonts w:ascii="SassoonPrimaryInfant" w:hAnsi="SassoonPrimaryInfant"/>
          <w:sz w:val="24"/>
          <w:szCs w:val="24"/>
        </w:rPr>
        <w:t xml:space="preserve"> the leaves </w:t>
      </w:r>
    </w:p>
    <w:p w:rsidR="000C0AB3" w:rsidRDefault="007C7CF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Flying high the sound in my</w:t>
      </w:r>
      <w:r w:rsidR="000C0AB3">
        <w:rPr>
          <w:rFonts w:ascii="SassoonPrimaryInfant" w:hAnsi="SassoonPrimaryInfant"/>
          <w:sz w:val="24"/>
          <w:szCs w:val="24"/>
        </w:rPr>
        <w:t xml:space="preserve"> ears</w:t>
      </w:r>
    </w:p>
    <w:p w:rsidR="007C7CF6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of wind, </w:t>
      </w:r>
      <w:r w:rsidR="007C7CF6" w:rsidRPr="0015003E">
        <w:rPr>
          <w:rFonts w:ascii="SassoonPrimaryInfant" w:hAnsi="SassoonPrimaryInfant"/>
          <w:sz w:val="24"/>
          <w:szCs w:val="24"/>
        </w:rPr>
        <w:t>dogs barking</w:t>
      </w:r>
      <w:r>
        <w:rPr>
          <w:rFonts w:ascii="SassoonPrimaryInfant" w:hAnsi="SassoonPrimaryInfant"/>
          <w:sz w:val="24"/>
          <w:szCs w:val="24"/>
        </w:rPr>
        <w:t>,</w:t>
      </w:r>
      <w:r w:rsidR="007C7CF6" w:rsidRPr="0015003E">
        <w:rPr>
          <w:rFonts w:ascii="SassoonPrimaryInfant" w:hAnsi="SassoonPrimaryInfant"/>
          <w:sz w:val="24"/>
          <w:szCs w:val="24"/>
        </w:rPr>
        <w:t xml:space="preserve"> </w:t>
      </w:r>
    </w:p>
    <w:p w:rsidR="007C7CF6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</w:t>
      </w:r>
      <w:r w:rsidR="007C7CF6" w:rsidRPr="0015003E">
        <w:rPr>
          <w:rFonts w:ascii="SassoonPrimaryInfant" w:hAnsi="SassoonPrimaryInfant"/>
          <w:sz w:val="24"/>
          <w:szCs w:val="24"/>
        </w:rPr>
        <w:t>ticks snapping</w:t>
      </w:r>
      <w:r>
        <w:rPr>
          <w:rFonts w:ascii="SassoonPrimaryInfant" w:hAnsi="SassoonPrimaryInfant"/>
          <w:sz w:val="24"/>
          <w:szCs w:val="24"/>
        </w:rPr>
        <w:t>,</w:t>
      </w:r>
      <w:r w:rsidR="007C7CF6" w:rsidRPr="0015003E">
        <w:rPr>
          <w:rFonts w:ascii="SassoonPrimaryInfant" w:hAnsi="SassoonPrimaryInfant"/>
          <w:sz w:val="24"/>
          <w:szCs w:val="24"/>
        </w:rPr>
        <w:t xml:space="preserve"> children laughing </w:t>
      </w:r>
    </w:p>
    <w:p w:rsidR="000C0AB3" w:rsidRDefault="007C7CF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In the woods </w:t>
      </w:r>
    </w:p>
    <w:p w:rsidR="007C7CF6" w:rsidRPr="0015003E" w:rsidRDefault="000C0AB3" w:rsidP="000C0AB3">
      <w:pPr>
        <w:ind w:left="1440" w:firstLine="72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by J</w:t>
      </w:r>
      <w:r w:rsidR="006828E8" w:rsidRPr="0015003E">
        <w:rPr>
          <w:rFonts w:ascii="SassoonPrimaryInfant" w:hAnsi="SassoonPrimaryInfant"/>
          <w:sz w:val="24"/>
          <w:szCs w:val="24"/>
        </w:rPr>
        <w:t>ames</w:t>
      </w:r>
    </w:p>
    <w:p w:rsidR="001176CF" w:rsidRPr="0015003E" w:rsidRDefault="001176CF" w:rsidP="001176CF">
      <w:pPr>
        <w:rPr>
          <w:rFonts w:ascii="SassoonPrimaryInfant" w:hAnsi="SassoonPrimaryInfant"/>
          <w:sz w:val="24"/>
          <w:szCs w:val="24"/>
        </w:rPr>
      </w:pPr>
    </w:p>
    <w:p w:rsidR="001176CF" w:rsidRPr="000C0AB3" w:rsidRDefault="00C968CC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0C0AB3">
        <w:rPr>
          <w:rFonts w:ascii="SassoonPrimaryInfant" w:hAnsi="SassoonPrimaryInfant"/>
          <w:b/>
          <w:sz w:val="24"/>
          <w:szCs w:val="24"/>
          <w:u w:val="single"/>
        </w:rPr>
        <w:t>Should I Help?</w:t>
      </w:r>
    </w:p>
    <w:p w:rsidR="001176CF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As usual he was kicking 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And pushing him I wonder should I help? 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Tears trickling down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His cheek I still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Wonder should I help?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He was sprinting </w:t>
      </w:r>
    </w:p>
    <w:p w:rsidR="000C0AB3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Trying to escape</w:t>
      </w:r>
      <w:r w:rsidR="000C0AB3">
        <w:rPr>
          <w:rFonts w:ascii="SassoonPrimaryInfant" w:hAnsi="SassoonPrimaryInfant"/>
          <w:sz w:val="24"/>
          <w:szCs w:val="24"/>
        </w:rPr>
        <w:t xml:space="preserve"> h</w:t>
      </w:r>
      <w:r w:rsidRPr="0015003E">
        <w:rPr>
          <w:rFonts w:ascii="SassoonPrimaryInfant" w:hAnsi="SassoonPrimaryInfant"/>
          <w:sz w:val="24"/>
          <w:szCs w:val="24"/>
        </w:rPr>
        <w:t xml:space="preserve">im 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but he fell over</w:t>
      </w:r>
    </w:p>
    <w:p w:rsidR="00C968CC" w:rsidRPr="0015003E" w:rsidRDefault="00C968C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Maybe now I should help.</w:t>
      </w:r>
    </w:p>
    <w:p w:rsidR="00C968CC" w:rsidRPr="0015003E" w:rsidRDefault="00C968CC" w:rsidP="000C0AB3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BY EVAN HASSON</w:t>
      </w:r>
    </w:p>
    <w:p w:rsidR="00383356" w:rsidRDefault="00383356" w:rsidP="001176CF">
      <w:pPr>
        <w:rPr>
          <w:rFonts w:ascii="SassoonPrimaryInfant" w:hAnsi="SassoonPrimaryInfant"/>
          <w:sz w:val="24"/>
          <w:szCs w:val="24"/>
        </w:rPr>
      </w:pPr>
    </w:p>
    <w:p w:rsidR="000C0AB3" w:rsidRDefault="000C0AB3" w:rsidP="001176CF">
      <w:pPr>
        <w:rPr>
          <w:rFonts w:ascii="SassoonPrimaryInfant" w:hAnsi="SassoonPrimaryInfant"/>
          <w:sz w:val="24"/>
          <w:szCs w:val="24"/>
        </w:rPr>
      </w:pPr>
    </w:p>
    <w:p w:rsidR="000C0AB3" w:rsidRPr="0015003E" w:rsidRDefault="000C0AB3" w:rsidP="001176CF">
      <w:pPr>
        <w:rPr>
          <w:rFonts w:ascii="SassoonPrimaryInfant" w:hAnsi="SassoonPrimaryInfant"/>
          <w:sz w:val="24"/>
          <w:szCs w:val="24"/>
        </w:rPr>
      </w:pPr>
    </w:p>
    <w:p w:rsidR="00383356" w:rsidRPr="000C0AB3" w:rsidRDefault="00383356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0C0AB3">
        <w:rPr>
          <w:rFonts w:ascii="SassoonPrimaryInfant" w:hAnsi="SassoonPrimaryInfant"/>
          <w:b/>
          <w:sz w:val="24"/>
          <w:szCs w:val="24"/>
          <w:u w:val="single"/>
        </w:rPr>
        <w:t>THE MATCH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We were tied</w:t>
      </w:r>
    </w:p>
    <w:p w:rsidR="00383356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ball hit the rack</w:t>
      </w:r>
      <w:r w:rsidR="00383356" w:rsidRPr="0015003E">
        <w:rPr>
          <w:rFonts w:ascii="SassoonPrimaryInfant" w:hAnsi="SassoonPrimaryInfant"/>
          <w:sz w:val="24"/>
          <w:szCs w:val="24"/>
        </w:rPr>
        <w:t>et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It flew across the court</w:t>
      </w:r>
    </w:p>
    <w:p w:rsidR="00383356" w:rsidRPr="0015003E" w:rsidRDefault="000C0AB3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He played great, </w:t>
      </w:r>
      <w:r w:rsidR="00383356" w:rsidRPr="0015003E">
        <w:rPr>
          <w:rFonts w:ascii="SassoonPrimaryInfant" w:hAnsi="SassoonPrimaryInfant"/>
          <w:sz w:val="24"/>
          <w:szCs w:val="24"/>
        </w:rPr>
        <w:t>back it came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hit the ball hard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won the match [I came first]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He said good game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lastRenderedPageBreak/>
        <w:t>We became friends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We will play again 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I’m sure he’ll win</w:t>
      </w:r>
    </w:p>
    <w:p w:rsidR="00383356" w:rsidRPr="0015003E" w:rsidRDefault="00383356" w:rsidP="008B7DDB">
      <w:pPr>
        <w:ind w:left="144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Finn Ervine p7</w:t>
      </w:r>
    </w:p>
    <w:p w:rsidR="00383356" w:rsidRPr="0015003E" w:rsidRDefault="00383356" w:rsidP="001176CF">
      <w:pPr>
        <w:rPr>
          <w:rFonts w:ascii="SassoonPrimaryInfant" w:hAnsi="SassoonPrimaryInfant"/>
          <w:sz w:val="24"/>
          <w:szCs w:val="24"/>
        </w:rPr>
      </w:pPr>
    </w:p>
    <w:p w:rsidR="00383356" w:rsidRPr="008B7DDB" w:rsidRDefault="008B7DDB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Lilly The C</w:t>
      </w:r>
      <w:r w:rsidR="0088003A" w:rsidRPr="008B7DDB">
        <w:rPr>
          <w:rFonts w:ascii="SassoonPrimaryInfant" w:hAnsi="SassoonPrimaryInfant"/>
          <w:b/>
          <w:sz w:val="24"/>
          <w:szCs w:val="24"/>
          <w:u w:val="single"/>
        </w:rPr>
        <w:t xml:space="preserve">at </w:t>
      </w:r>
    </w:p>
    <w:p w:rsidR="00383356" w:rsidRPr="0015003E" w:rsidRDefault="0088003A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She was so majestic </w:t>
      </w:r>
    </w:p>
    <w:p w:rsidR="0088003A" w:rsidRPr="0015003E" w:rsidRDefault="0088003A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Prancing around </w:t>
      </w:r>
    </w:p>
    <w:p w:rsidR="0088003A" w:rsidRPr="0015003E" w:rsidRDefault="0088003A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Looking for butterflies </w:t>
      </w:r>
    </w:p>
    <w:p w:rsidR="0088003A" w:rsidRPr="0015003E" w:rsidRDefault="0088003A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And putting her nose into </w:t>
      </w:r>
      <w:r w:rsidR="00C8427C" w:rsidRPr="0015003E">
        <w:rPr>
          <w:rFonts w:ascii="SassoonPrimaryInfant" w:hAnsi="SassoonPrimaryInfant"/>
          <w:sz w:val="24"/>
          <w:szCs w:val="24"/>
        </w:rPr>
        <w:t xml:space="preserve">everything </w:t>
      </w:r>
    </w:p>
    <w:p w:rsidR="00C8427C" w:rsidRPr="0015003E" w:rsidRDefault="00C8427C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         </w:t>
      </w:r>
      <w:r w:rsidR="008B7DDB">
        <w:rPr>
          <w:rFonts w:ascii="SassoonPrimaryInfant" w:hAnsi="SassoonPrimaryInfant"/>
          <w:sz w:val="24"/>
          <w:szCs w:val="24"/>
        </w:rPr>
        <w:tab/>
      </w:r>
      <w:r w:rsidR="008B7DDB">
        <w:rPr>
          <w:rFonts w:ascii="SassoonPrimaryInfant" w:hAnsi="SassoonPrimaryInfant"/>
          <w:sz w:val="24"/>
          <w:szCs w:val="24"/>
        </w:rPr>
        <w:tab/>
      </w:r>
      <w:r w:rsidR="008B7DDB">
        <w:rPr>
          <w:rFonts w:ascii="SassoonPrimaryInfant" w:hAnsi="SassoonPrimaryInfant"/>
          <w:sz w:val="24"/>
          <w:szCs w:val="24"/>
        </w:rPr>
        <w:tab/>
      </w:r>
      <w:r w:rsidR="008B7DDB">
        <w:rPr>
          <w:rFonts w:ascii="SassoonPrimaryInfant" w:hAnsi="SassoonPrimaryInfant"/>
          <w:sz w:val="24"/>
          <w:szCs w:val="24"/>
        </w:rPr>
        <w:tab/>
      </w:r>
      <w:r w:rsidR="008B7DDB">
        <w:rPr>
          <w:rFonts w:ascii="SassoonPrimaryInfant" w:hAnsi="SassoonPrimaryInfant"/>
          <w:sz w:val="24"/>
          <w:szCs w:val="24"/>
        </w:rPr>
        <w:tab/>
        <w:t xml:space="preserve">  By Casey-L</w:t>
      </w:r>
      <w:r w:rsidRPr="0015003E">
        <w:rPr>
          <w:rFonts w:ascii="SassoonPrimaryInfant" w:hAnsi="SassoonPrimaryInfant"/>
          <w:sz w:val="24"/>
          <w:szCs w:val="24"/>
        </w:rPr>
        <w:t>ea p7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</w:p>
    <w:p w:rsidR="00791B8F" w:rsidRPr="008B7DDB" w:rsidRDefault="00791B8F" w:rsidP="001176CF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8B7DDB">
        <w:rPr>
          <w:rFonts w:ascii="SassoonPrimaryInfant" w:hAnsi="SassoonPrimaryInfant"/>
          <w:b/>
          <w:sz w:val="24"/>
          <w:szCs w:val="24"/>
          <w:u w:val="single"/>
        </w:rPr>
        <w:t>No One wants to Tell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Bullying is not fair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You make fun of people’s skin, glasses or hair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hope you know how bad it hurts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When you kick, shove and punch me into dirt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No one went to tell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As my hope of it ever stopping fell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You made me sad, hurt, depressed</w:t>
      </w:r>
    </w:p>
    <w:p w:rsidR="00791B8F" w:rsidRPr="0015003E" w:rsidRDefault="008B7DDB" w:rsidP="001176C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</w:t>
      </w:r>
      <w:r w:rsidR="00791B8F" w:rsidRPr="0015003E">
        <w:rPr>
          <w:rFonts w:ascii="SassoonPrimaryInfant" w:hAnsi="SassoonPrimaryInfant"/>
          <w:sz w:val="24"/>
          <w:szCs w:val="24"/>
        </w:rPr>
        <w:t>cared, anxious, mad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To my mum and dad I went to tell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Then all my worries fell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You stopped the hitting</w:t>
      </w:r>
    </w:p>
    <w:p w:rsidR="00791B8F" w:rsidRPr="0015003E" w:rsidRDefault="00791B8F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And while </w:t>
      </w:r>
      <w:r w:rsidR="008B7DDB">
        <w:rPr>
          <w:rFonts w:ascii="SassoonPrimaryInfant" w:hAnsi="SassoonPrimaryInfant"/>
          <w:sz w:val="24"/>
          <w:szCs w:val="24"/>
        </w:rPr>
        <w:t>I’</w:t>
      </w:r>
      <w:r w:rsidR="0015003E" w:rsidRPr="0015003E">
        <w:rPr>
          <w:rFonts w:ascii="SassoonPrimaryInfant" w:hAnsi="SassoonPrimaryInfant"/>
          <w:sz w:val="24"/>
          <w:szCs w:val="24"/>
        </w:rPr>
        <w:t>m sitting</w:t>
      </w:r>
    </w:p>
    <w:p w:rsidR="0015003E" w:rsidRPr="0015003E" w:rsidRDefault="0015003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I wonder</w:t>
      </w:r>
    </w:p>
    <w:p w:rsidR="0015003E" w:rsidRPr="0015003E" w:rsidRDefault="0015003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What did we ever do to you</w:t>
      </w:r>
    </w:p>
    <w:p w:rsidR="0015003E" w:rsidRPr="0015003E" w:rsidRDefault="0015003E" w:rsidP="001176CF">
      <w:pPr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>To make you do the things you do</w:t>
      </w:r>
    </w:p>
    <w:p w:rsidR="0015003E" w:rsidRPr="0015003E" w:rsidRDefault="0015003E" w:rsidP="008B7DDB">
      <w:pPr>
        <w:ind w:left="2880" w:firstLine="720"/>
        <w:rPr>
          <w:rFonts w:ascii="SassoonPrimaryInfant" w:hAnsi="SassoonPrimaryInfant"/>
          <w:sz w:val="24"/>
          <w:szCs w:val="24"/>
        </w:rPr>
      </w:pPr>
      <w:r w:rsidRPr="0015003E">
        <w:rPr>
          <w:rFonts w:ascii="SassoonPrimaryInfant" w:hAnsi="SassoonPrimaryInfant"/>
          <w:sz w:val="24"/>
          <w:szCs w:val="24"/>
        </w:rPr>
        <w:t xml:space="preserve">By Sophie Harkin </w:t>
      </w:r>
    </w:p>
    <w:p w:rsidR="0088003A" w:rsidRDefault="0088003A" w:rsidP="001176CF">
      <w:pPr>
        <w:rPr>
          <w:rFonts w:ascii="SassoonPrimaryInfant" w:hAnsi="SassoonPrimaryInfant"/>
        </w:rPr>
      </w:pPr>
    </w:p>
    <w:p w:rsidR="000E3E2A" w:rsidRDefault="000E3E2A" w:rsidP="001176CF">
      <w:pPr>
        <w:rPr>
          <w:rFonts w:ascii="SassoonPrimaryInfant" w:hAnsi="SassoonPrimaryInfant"/>
        </w:rPr>
      </w:pPr>
    </w:p>
    <w:p w:rsidR="000E3E2A" w:rsidRDefault="000E3E2A" w:rsidP="001176CF">
      <w:pPr>
        <w:rPr>
          <w:rFonts w:ascii="SassoonPrimaryInfant" w:hAnsi="SassoonPrimaryInfant"/>
        </w:rPr>
      </w:pPr>
    </w:p>
    <w:p w:rsidR="00E77DAD" w:rsidRPr="00E77DAD" w:rsidRDefault="00E77DAD" w:rsidP="001176CF">
      <w:pPr>
        <w:rPr>
          <w:rFonts w:ascii="SassoonPrimaryInfant" w:hAnsi="SassoonPrimaryInfant"/>
          <w:b/>
          <w:u w:val="single"/>
        </w:rPr>
      </w:pPr>
      <w:r w:rsidRPr="00E77DAD">
        <w:rPr>
          <w:rFonts w:ascii="SassoonPrimaryInfant" w:hAnsi="SassoonPrimaryInfant"/>
          <w:b/>
          <w:u w:val="single"/>
        </w:rPr>
        <w:lastRenderedPageBreak/>
        <w:t>Twosome</w:t>
      </w:r>
    </w:p>
    <w:p w:rsidR="00E77DAD" w:rsidRDefault="00E77DAD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When you pushed her you bruised her.</w:t>
      </w:r>
    </w:p>
    <w:p w:rsidR="00E77DAD" w:rsidRDefault="00381C77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When she kicked you she made you </w:t>
      </w:r>
      <w:r w:rsidR="00E77DAD">
        <w:rPr>
          <w:rFonts w:ascii="SassoonPrimaryInfant" w:hAnsi="SassoonPrimaryInfant"/>
        </w:rPr>
        <w:t>cry.</w:t>
      </w:r>
    </w:p>
    <w:p w:rsidR="00E77DAD" w:rsidRDefault="00E77DAD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When you sent that message to you made</w:t>
      </w:r>
      <w:r w:rsidR="00381C77">
        <w:rPr>
          <w:rFonts w:ascii="SassoonPrimaryInfant" w:hAnsi="SassoonPrimaryInfant"/>
        </w:rPr>
        <w:t xml:space="preserve"> her</w:t>
      </w:r>
      <w:r>
        <w:rPr>
          <w:rFonts w:ascii="SassoonPrimaryInfant" w:hAnsi="SassoonPrimaryInfant"/>
        </w:rPr>
        <w:t xml:space="preserve"> want to change.</w:t>
      </w:r>
    </w:p>
    <w:p w:rsidR="00E77DAD" w:rsidRDefault="00E77DAD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When she told on you you were sad.</w:t>
      </w:r>
    </w:p>
    <w:p w:rsidR="00E77DAD" w:rsidRDefault="00E77DAD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When you hurt her she was in a sling. </w:t>
      </w:r>
    </w:p>
    <w:p w:rsidR="00E77DAD" w:rsidRDefault="00E77DAD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Why did you not tell?</w:t>
      </w:r>
    </w:p>
    <w:p w:rsidR="00E77DAD" w:rsidRDefault="00E77DAD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So tell an adult or older sibling.</w:t>
      </w:r>
    </w:p>
    <w:p w:rsidR="00E77DAD" w:rsidRDefault="00E77DAD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      </w:t>
      </w:r>
      <w:r w:rsidR="00381C77">
        <w:rPr>
          <w:rFonts w:ascii="SassoonPrimaryInfant" w:hAnsi="SassoonPrimaryInfant"/>
        </w:rPr>
        <w:t xml:space="preserve">                             </w:t>
      </w:r>
      <w:r>
        <w:rPr>
          <w:rFonts w:ascii="SassoonPrimaryInfant" w:hAnsi="SassoonPrimaryInfant"/>
        </w:rPr>
        <w:t xml:space="preserve">       By Olivia Mc Gillion </w:t>
      </w:r>
    </w:p>
    <w:p w:rsidR="00661285" w:rsidRDefault="00661285" w:rsidP="001176CF">
      <w:pPr>
        <w:rPr>
          <w:rFonts w:ascii="SassoonPrimaryInfant" w:hAnsi="SassoonPrimaryInfant"/>
        </w:rPr>
      </w:pPr>
    </w:p>
    <w:p w:rsidR="00661285" w:rsidRPr="000E3E2A" w:rsidRDefault="00661285" w:rsidP="001176CF">
      <w:pPr>
        <w:rPr>
          <w:rFonts w:ascii="SassoonPrimaryInfant" w:hAnsi="SassoonPrimaryInfant"/>
          <w:b/>
          <w:u w:val="single"/>
        </w:rPr>
      </w:pPr>
      <w:r w:rsidRPr="000E3E2A">
        <w:rPr>
          <w:rFonts w:ascii="SassoonPrimaryInfant" w:hAnsi="SassoonPrimaryInfant"/>
          <w:b/>
          <w:u w:val="single"/>
        </w:rPr>
        <w:t>Angry</w:t>
      </w:r>
    </w:p>
    <w:p w:rsidR="00661285" w:rsidRDefault="00661285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Bullies </w:t>
      </w:r>
      <w:r w:rsidR="00195233">
        <w:rPr>
          <w:rFonts w:ascii="SassoonPrimaryInfant" w:hAnsi="SassoonPrimaryInfant"/>
        </w:rPr>
        <w:t>smash people stuff</w:t>
      </w:r>
    </w:p>
    <w:p w:rsidR="00195233" w:rsidRDefault="00195233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B</w:t>
      </w:r>
      <w:r w:rsidR="000E3E2A">
        <w:rPr>
          <w:rFonts w:ascii="SassoonPrimaryInfant" w:hAnsi="SassoonPrimaryInfant"/>
        </w:rPr>
        <w:t>ullies don`t care - the</w:t>
      </w:r>
      <w:r>
        <w:rPr>
          <w:rFonts w:ascii="SassoonPrimaryInfant" w:hAnsi="SassoonPrimaryInfant"/>
        </w:rPr>
        <w:t>y think the</w:t>
      </w:r>
      <w:r w:rsidR="000E3E2A">
        <w:rPr>
          <w:rFonts w:ascii="SassoonPrimaryInfant" w:hAnsi="SassoonPrimaryInfant"/>
        </w:rPr>
        <w:t>y’</w:t>
      </w:r>
      <w:r>
        <w:rPr>
          <w:rFonts w:ascii="SassoonPrimaryInfant" w:hAnsi="SassoonPrimaryInfant"/>
        </w:rPr>
        <w:t>re better</w:t>
      </w:r>
    </w:p>
    <w:p w:rsidR="00195233" w:rsidRDefault="00195233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Bullies hit people for fun </w:t>
      </w:r>
    </w:p>
    <w:p w:rsidR="00195233" w:rsidRDefault="000E3E2A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Bullies make fun of people’s skin</w:t>
      </w:r>
    </w:p>
    <w:p w:rsidR="000E3E2A" w:rsidRDefault="000E3E2A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Bullies take what they want</w:t>
      </w:r>
    </w:p>
    <w:p w:rsidR="000E3E2A" w:rsidRDefault="000E3E2A" w:rsidP="001176C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I DON`T LIKE BULLIES</w:t>
      </w:r>
    </w:p>
    <w:p w:rsidR="000E3E2A" w:rsidRDefault="000E3E2A" w:rsidP="000E3E2A">
      <w:pPr>
        <w:ind w:left="720" w:firstLine="720"/>
        <w:rPr>
          <w:rFonts w:ascii="SassoonPrimaryInfant" w:hAnsi="SassoonPrimaryInfant"/>
        </w:rPr>
      </w:pPr>
      <w:r>
        <w:rPr>
          <w:rFonts w:ascii="SassoonPrimaryInfant" w:hAnsi="SassoonPrimaryInfant"/>
        </w:rPr>
        <w:t>BY RILEY MORROW</w:t>
      </w:r>
    </w:p>
    <w:p w:rsidR="000E3E2A" w:rsidRDefault="000E3E2A" w:rsidP="001176CF">
      <w:pPr>
        <w:rPr>
          <w:rFonts w:ascii="SassoonPrimaryInfant" w:hAnsi="SassoonPrimaryInfant"/>
        </w:rPr>
      </w:pPr>
    </w:p>
    <w:p w:rsidR="00E77DAD" w:rsidRDefault="00E77DAD" w:rsidP="001176CF">
      <w:pPr>
        <w:rPr>
          <w:rFonts w:ascii="SassoonPrimaryInfant" w:hAnsi="SassoonPrimaryInfant"/>
        </w:rPr>
      </w:pPr>
    </w:p>
    <w:p w:rsidR="00E77DAD" w:rsidRDefault="00E77DAD" w:rsidP="001176CF">
      <w:pPr>
        <w:rPr>
          <w:rFonts w:ascii="SassoonPrimaryInfant" w:hAnsi="SassoonPrimaryInfant"/>
        </w:rPr>
      </w:pPr>
    </w:p>
    <w:p w:rsidR="00E77DAD" w:rsidRDefault="00E77DAD" w:rsidP="001176CF">
      <w:pPr>
        <w:rPr>
          <w:rFonts w:ascii="SassoonPrimaryInfant" w:hAnsi="SassoonPrimaryInfant"/>
        </w:rPr>
      </w:pPr>
    </w:p>
    <w:p w:rsidR="00E77DAD" w:rsidRDefault="00E77DAD" w:rsidP="001176CF">
      <w:pPr>
        <w:rPr>
          <w:rFonts w:ascii="SassoonPrimaryInfant" w:hAnsi="SassoonPrimaryInfant"/>
        </w:rPr>
      </w:pPr>
    </w:p>
    <w:p w:rsidR="00E77DAD" w:rsidRDefault="00E77DAD" w:rsidP="001176CF">
      <w:pPr>
        <w:rPr>
          <w:rFonts w:ascii="SassoonPrimaryInfant" w:hAnsi="SassoonPrimaryInfant"/>
        </w:rPr>
      </w:pPr>
    </w:p>
    <w:p w:rsidR="001176CF" w:rsidRDefault="001176CF" w:rsidP="001176CF">
      <w:pPr>
        <w:rPr>
          <w:rFonts w:ascii="SassoonPrimaryInfant" w:hAnsi="SassoonPrimaryInfant"/>
        </w:rPr>
      </w:pPr>
    </w:p>
    <w:p w:rsidR="001176CF" w:rsidRDefault="001176CF" w:rsidP="001176CF">
      <w:pPr>
        <w:rPr>
          <w:rFonts w:ascii="SassoonPrimaryInfant" w:hAnsi="SassoonPrimaryInfant"/>
        </w:rPr>
      </w:pPr>
    </w:p>
    <w:p w:rsidR="001176CF" w:rsidRPr="001176CF" w:rsidRDefault="001176CF" w:rsidP="001176CF">
      <w:pPr>
        <w:rPr>
          <w:rFonts w:ascii="SassoonPrimaryInfant" w:hAnsi="SassoonPrimaryInfant"/>
        </w:rPr>
      </w:pPr>
    </w:p>
    <w:sectPr w:rsidR="001176CF" w:rsidRPr="001176CF" w:rsidSect="006A6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56" w:rsidRDefault="00383356" w:rsidP="00131A5E">
      <w:pPr>
        <w:spacing w:after="0" w:line="240" w:lineRule="auto"/>
      </w:pPr>
      <w:r>
        <w:separator/>
      </w:r>
    </w:p>
  </w:endnote>
  <w:endnote w:type="continuationSeparator" w:id="0">
    <w:p w:rsidR="00383356" w:rsidRDefault="00383356" w:rsidP="0013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56" w:rsidRDefault="00383356" w:rsidP="00131A5E">
      <w:pPr>
        <w:spacing w:after="0" w:line="240" w:lineRule="auto"/>
      </w:pPr>
      <w:r>
        <w:separator/>
      </w:r>
    </w:p>
  </w:footnote>
  <w:footnote w:type="continuationSeparator" w:id="0">
    <w:p w:rsidR="00383356" w:rsidRDefault="00383356" w:rsidP="00131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CF"/>
    <w:rsid w:val="00025923"/>
    <w:rsid w:val="000A2E92"/>
    <w:rsid w:val="000C0AB3"/>
    <w:rsid w:val="000E3E2A"/>
    <w:rsid w:val="000F59B3"/>
    <w:rsid w:val="001176CF"/>
    <w:rsid w:val="00131A5E"/>
    <w:rsid w:val="0015003E"/>
    <w:rsid w:val="00195233"/>
    <w:rsid w:val="001A7D95"/>
    <w:rsid w:val="001F5148"/>
    <w:rsid w:val="0021464E"/>
    <w:rsid w:val="002252E5"/>
    <w:rsid w:val="00246A29"/>
    <w:rsid w:val="00264EC6"/>
    <w:rsid w:val="00294566"/>
    <w:rsid w:val="002B42C6"/>
    <w:rsid w:val="002C0C5D"/>
    <w:rsid w:val="00377AA2"/>
    <w:rsid w:val="00381C77"/>
    <w:rsid w:val="00383356"/>
    <w:rsid w:val="00403C93"/>
    <w:rsid w:val="004B12A2"/>
    <w:rsid w:val="005069E2"/>
    <w:rsid w:val="00517584"/>
    <w:rsid w:val="00587E67"/>
    <w:rsid w:val="005D4B7C"/>
    <w:rsid w:val="00661285"/>
    <w:rsid w:val="006828E8"/>
    <w:rsid w:val="006A639A"/>
    <w:rsid w:val="006E322C"/>
    <w:rsid w:val="006E69B4"/>
    <w:rsid w:val="006E7D50"/>
    <w:rsid w:val="006F1714"/>
    <w:rsid w:val="0073390E"/>
    <w:rsid w:val="00750742"/>
    <w:rsid w:val="007665E9"/>
    <w:rsid w:val="00791B8F"/>
    <w:rsid w:val="007C7CF6"/>
    <w:rsid w:val="00804854"/>
    <w:rsid w:val="008216D0"/>
    <w:rsid w:val="0088003A"/>
    <w:rsid w:val="008A4D93"/>
    <w:rsid w:val="008B7DDB"/>
    <w:rsid w:val="008C1BD6"/>
    <w:rsid w:val="00920C03"/>
    <w:rsid w:val="00926DC7"/>
    <w:rsid w:val="00976F20"/>
    <w:rsid w:val="00987DF4"/>
    <w:rsid w:val="00994DF4"/>
    <w:rsid w:val="009D2A0E"/>
    <w:rsid w:val="009D427D"/>
    <w:rsid w:val="00A052D7"/>
    <w:rsid w:val="00A4382E"/>
    <w:rsid w:val="00A72C93"/>
    <w:rsid w:val="00A7739E"/>
    <w:rsid w:val="00A94ACC"/>
    <w:rsid w:val="00AB037F"/>
    <w:rsid w:val="00B54BF3"/>
    <w:rsid w:val="00B71A82"/>
    <w:rsid w:val="00BE7163"/>
    <w:rsid w:val="00C11424"/>
    <w:rsid w:val="00C551BC"/>
    <w:rsid w:val="00C71FB2"/>
    <w:rsid w:val="00C749DB"/>
    <w:rsid w:val="00C82E25"/>
    <w:rsid w:val="00C83276"/>
    <w:rsid w:val="00C8427C"/>
    <w:rsid w:val="00C968CC"/>
    <w:rsid w:val="00CB7786"/>
    <w:rsid w:val="00CC37E3"/>
    <w:rsid w:val="00CD21DB"/>
    <w:rsid w:val="00CF01F8"/>
    <w:rsid w:val="00D77401"/>
    <w:rsid w:val="00DB3F72"/>
    <w:rsid w:val="00DE776C"/>
    <w:rsid w:val="00E40E9D"/>
    <w:rsid w:val="00E77DAD"/>
    <w:rsid w:val="00EA60D9"/>
    <w:rsid w:val="00F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8061"/>
  <w15:chartTrackingRefBased/>
  <w15:docId w15:val="{3C63E2EE-990B-4188-9BFF-0EF5FD9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5E"/>
  </w:style>
  <w:style w:type="paragraph" w:styleId="Footer">
    <w:name w:val="footer"/>
    <w:basedOn w:val="Normal"/>
    <w:link w:val="FooterChar"/>
    <w:uiPriority w:val="99"/>
    <w:unhideWhenUsed/>
    <w:rsid w:val="0013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5E"/>
  </w:style>
  <w:style w:type="paragraph" w:styleId="Title">
    <w:name w:val="Title"/>
    <w:basedOn w:val="Normal"/>
    <w:next w:val="Normal"/>
    <w:link w:val="TitleChar"/>
    <w:uiPriority w:val="10"/>
    <w:qFormat/>
    <w:rsid w:val="00D77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4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47B3DB03</Template>
  <TotalTime>29</TotalTime>
  <Pages>16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O'Donnell</dc:creator>
  <cp:keywords/>
  <dc:description/>
  <cp:lastModifiedBy>J O'Donnell</cp:lastModifiedBy>
  <cp:revision>3</cp:revision>
  <dcterms:created xsi:type="dcterms:W3CDTF">2018-12-05T09:39:00Z</dcterms:created>
  <dcterms:modified xsi:type="dcterms:W3CDTF">2018-12-05T10:16:00Z</dcterms:modified>
</cp:coreProperties>
</file>